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1EEB" w14:textId="4D2CD665" w:rsidR="00BE6D93" w:rsidRDefault="00BE6D93" w:rsidP="004C7913">
      <w:pPr>
        <w:pStyle w:val="SEHeader"/>
      </w:pPr>
      <w:r w:rsidRPr="004C7913">
        <w:t xml:space="preserve">Code of Conduct for </w:t>
      </w:r>
      <w:r w:rsidR="00A9339E" w:rsidRPr="00A9339E">
        <w:rPr>
          <w:b/>
          <w:bCs/>
        </w:rPr>
        <w:t>all</w:t>
      </w:r>
      <w:r w:rsidR="00A9339E">
        <w:t xml:space="preserve"> swimmers and children at </w:t>
      </w:r>
      <w:r w:rsidR="00A9339E">
        <w:pict w14:anchorId="39ADE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>
            <v:imagedata r:id="rId7" o:title="171667621_828758028072750_3806868774863654347_n"/>
          </v:shape>
        </w:pict>
      </w:r>
    </w:p>
    <w:p w14:paraId="4853FF87" w14:textId="77777777" w:rsidR="00BE6D93" w:rsidRDefault="00BE6D93" w:rsidP="004C7913">
      <w:pPr>
        <w:pStyle w:val="SEBodytext"/>
      </w:pPr>
    </w:p>
    <w:p w14:paraId="597EB5EF" w14:textId="77777777" w:rsidR="00BE6D93" w:rsidRDefault="00BE6D93" w:rsidP="004C7913">
      <w:pPr>
        <w:pStyle w:val="SESubheaderintropara"/>
      </w:pPr>
      <w:r>
        <w:t>As a member of our SLCSC club, we understand you have the right to:</w:t>
      </w:r>
    </w:p>
    <w:p w14:paraId="6D166E22" w14:textId="77777777" w:rsidR="00BE6D93" w:rsidRDefault="00BE6D9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108C062A" w14:textId="77777777" w:rsidR="00BE6D93" w:rsidRPr="004C7913" w:rsidRDefault="00BE6D93" w:rsidP="004C7913">
      <w:pPr>
        <w:pStyle w:val="SEBodytext"/>
        <w:ind w:left="720"/>
      </w:pPr>
    </w:p>
    <w:p w14:paraId="66D53DD1" w14:textId="77777777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1DB15C7C" w14:textId="77777777" w:rsidR="00BE6D93" w:rsidRDefault="00BE6D93" w:rsidP="004C7913">
      <w:pPr>
        <w:pStyle w:val="SEBodytext"/>
        <w:ind w:left="720"/>
      </w:pPr>
    </w:p>
    <w:p w14:paraId="3835C78E" w14:textId="77777777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02356982" w14:textId="77777777" w:rsidR="00BE6D93" w:rsidRDefault="00BE6D93" w:rsidP="004C7913">
      <w:pPr>
        <w:pStyle w:val="SEBodytext"/>
        <w:ind w:left="720"/>
      </w:pPr>
    </w:p>
    <w:p w14:paraId="561D4850" w14:textId="77777777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3C6C05B9" w14:textId="77777777" w:rsidR="00BE6D93" w:rsidRDefault="00BE6D93" w:rsidP="004C7913">
      <w:pPr>
        <w:pStyle w:val="SEBodytext"/>
        <w:ind w:left="720"/>
      </w:pPr>
    </w:p>
    <w:p w14:paraId="172460D4" w14:textId="77777777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69A35797" w14:textId="77777777" w:rsidR="00BE6D93" w:rsidRDefault="00BE6D93" w:rsidP="004C7913">
      <w:pPr>
        <w:pStyle w:val="SEBodytext"/>
        <w:ind w:left="720"/>
      </w:pPr>
    </w:p>
    <w:p w14:paraId="3A642CFF" w14:textId="77777777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301F171E" w14:textId="77777777" w:rsidR="00BE6D93" w:rsidRDefault="00BE6D93" w:rsidP="004C7913">
      <w:pPr>
        <w:pStyle w:val="SEBodytext"/>
        <w:ind w:left="720"/>
      </w:pPr>
    </w:p>
    <w:p w14:paraId="33C6A3A1" w14:textId="50623285" w:rsidR="00BE6D93" w:rsidRPr="004C7913" w:rsidRDefault="00BE6D9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and open water swimming skills with our help and support.</w:t>
      </w:r>
    </w:p>
    <w:p w14:paraId="66802723" w14:textId="77777777" w:rsidR="00BE6D93" w:rsidRDefault="00BE6D93" w:rsidP="004C7913">
      <w:pPr>
        <w:pStyle w:val="SEBodytext"/>
        <w:ind w:left="720"/>
      </w:pPr>
    </w:p>
    <w:p w14:paraId="5D6A46C6" w14:textId="77777777" w:rsidR="00BE6D93" w:rsidRDefault="00BE6D9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512A0AB2" w14:textId="77777777" w:rsidR="00BE6D93" w:rsidRDefault="00BE6D93" w:rsidP="004C7913">
      <w:pPr>
        <w:pStyle w:val="SEBodytext"/>
      </w:pPr>
    </w:p>
    <w:p w14:paraId="54E936AA" w14:textId="77777777" w:rsidR="00BE6D93" w:rsidRDefault="00BE6D93" w:rsidP="004C7913">
      <w:pPr>
        <w:pStyle w:val="SESubheaderintropara"/>
      </w:pPr>
      <w:r>
        <w:t>As a member of SLCSC club or activity we expect you to:</w:t>
      </w:r>
    </w:p>
    <w:p w14:paraId="11E2F618" w14:textId="77777777" w:rsidR="00BE6D93" w:rsidRPr="004C7913" w:rsidRDefault="00BE6D9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4B07C47E" w14:textId="77777777" w:rsidR="00BE6D93" w:rsidRDefault="00BE6D93" w:rsidP="004C7913">
      <w:pPr>
        <w:pStyle w:val="SEBodytext"/>
        <w:ind w:left="720"/>
      </w:pPr>
    </w:p>
    <w:p w14:paraId="040A0472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0F5947C2" w14:textId="77777777" w:rsidR="00BE6D93" w:rsidRDefault="00BE6D93" w:rsidP="004C7913">
      <w:pPr>
        <w:pStyle w:val="SEBodytext"/>
        <w:ind w:left="720"/>
      </w:pPr>
    </w:p>
    <w:p w14:paraId="6F2295BF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1CD7AA0A" w14:textId="77777777" w:rsidR="00BE6D93" w:rsidRDefault="00BE6D93" w:rsidP="004C7913">
      <w:pPr>
        <w:pStyle w:val="SEBodytext"/>
        <w:ind w:left="720"/>
      </w:pPr>
    </w:p>
    <w:p w14:paraId="18A2F99B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3F4E7D16" w14:textId="77777777" w:rsidR="00BE6D93" w:rsidRDefault="00BE6D93" w:rsidP="004C7913">
      <w:pPr>
        <w:pStyle w:val="SEBodytext"/>
        <w:ind w:left="720"/>
      </w:pPr>
    </w:p>
    <w:p w14:paraId="41217D4C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3CD0B150" w14:textId="77777777" w:rsidR="00BE6D93" w:rsidRDefault="00BE6D93" w:rsidP="004C7913">
      <w:pPr>
        <w:pStyle w:val="SEBodytext"/>
        <w:ind w:left="720"/>
      </w:pPr>
    </w:p>
    <w:p w14:paraId="2D2F28B3" w14:textId="2D58275B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>Not wander off</w:t>
      </w:r>
      <w:r w:rsidR="00A9339E">
        <w:t xml:space="preserve"> </w:t>
      </w:r>
      <w:r w:rsidRPr="004C7913">
        <w:t>or leave training or a competition without telling your coach, teacher or team manager.</w:t>
      </w:r>
    </w:p>
    <w:p w14:paraId="05391E51" w14:textId="77777777" w:rsidR="00BE6D93" w:rsidRDefault="00BE6D93" w:rsidP="004C7913">
      <w:pPr>
        <w:pStyle w:val="SEBodytext"/>
        <w:ind w:left="720"/>
      </w:pPr>
    </w:p>
    <w:p w14:paraId="7B4CC13E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4A9E7417" w14:textId="77777777" w:rsidR="00BE6D93" w:rsidRDefault="00BE6D93" w:rsidP="004C7913">
      <w:pPr>
        <w:pStyle w:val="SEBodytext"/>
        <w:ind w:left="720"/>
      </w:pPr>
    </w:p>
    <w:p w14:paraId="3BD866E7" w14:textId="77777777" w:rsidR="00BE6D93" w:rsidRPr="004C7913" w:rsidRDefault="00BE6D93" w:rsidP="004C7913">
      <w:pPr>
        <w:pStyle w:val="SEBodytext"/>
        <w:numPr>
          <w:ilvl w:val="0"/>
          <w:numId w:val="43"/>
        </w:numPr>
      </w:pPr>
      <w:r w:rsidRPr="004C7913">
        <w:lastRenderedPageBreak/>
        <w:t>Follow the rules of the club, squad or activity at all times.</w:t>
      </w:r>
    </w:p>
    <w:p w14:paraId="77F08FDF" w14:textId="77777777" w:rsidR="00BE6D93" w:rsidRDefault="00BE6D93" w:rsidP="004C7913">
      <w:pPr>
        <w:pStyle w:val="SEBodytext"/>
        <w:ind w:left="720"/>
      </w:pPr>
    </w:p>
    <w:p w14:paraId="62CC43B0" w14:textId="77777777" w:rsidR="00BE6D93" w:rsidRDefault="00BE6D9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514DA382" w14:textId="77777777" w:rsidR="00BE6D93" w:rsidRDefault="00BE6D93" w:rsidP="004C7913">
      <w:pPr>
        <w:pStyle w:val="SEBodytext"/>
      </w:pPr>
    </w:p>
    <w:p w14:paraId="2A8693A3" w14:textId="77777777" w:rsidR="00BE6D93" w:rsidRPr="004C7913" w:rsidRDefault="00BE6D9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07DA8CCA" w14:textId="77777777" w:rsidR="00BE6D93" w:rsidRDefault="00BE6D93" w:rsidP="004C7913">
      <w:pPr>
        <w:pStyle w:val="SEBodytext"/>
        <w:ind w:left="720"/>
      </w:pPr>
    </w:p>
    <w:p w14:paraId="6657DA2D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5359E469" w14:textId="77777777" w:rsidR="00BE6D93" w:rsidRDefault="00BE6D93" w:rsidP="004C7913">
      <w:pPr>
        <w:pStyle w:val="SEBodytext"/>
        <w:ind w:left="720"/>
      </w:pPr>
    </w:p>
    <w:p w14:paraId="3A9C77D9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1FAE824C" w14:textId="77777777" w:rsidR="00BE6D93" w:rsidRDefault="00BE6D93" w:rsidP="004C7913">
      <w:pPr>
        <w:pStyle w:val="SEBodytext"/>
        <w:ind w:left="720"/>
      </w:pPr>
    </w:p>
    <w:p w14:paraId="04C95583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3AE22309" w14:textId="77777777" w:rsidR="00BE6D93" w:rsidRDefault="00BE6D93" w:rsidP="004C7913">
      <w:pPr>
        <w:pStyle w:val="SEBodytext"/>
        <w:ind w:left="720"/>
      </w:pPr>
    </w:p>
    <w:p w14:paraId="1066DCB3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552D7CFE" w14:textId="77777777" w:rsidR="00BE6D93" w:rsidRDefault="00BE6D93" w:rsidP="004C7913">
      <w:pPr>
        <w:pStyle w:val="SEBodytext"/>
        <w:ind w:left="720"/>
      </w:pPr>
    </w:p>
    <w:p w14:paraId="4D20FE6E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05CD99DB" w14:textId="77777777" w:rsidR="00BE6D93" w:rsidRDefault="00BE6D93" w:rsidP="004C7913">
      <w:pPr>
        <w:pStyle w:val="SEBodytext"/>
        <w:ind w:left="720"/>
      </w:pPr>
    </w:p>
    <w:p w14:paraId="3B941C82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3C1678AD" w14:textId="77777777" w:rsidR="00BE6D93" w:rsidRDefault="00BE6D93" w:rsidP="004C7913">
      <w:pPr>
        <w:pStyle w:val="SEBodytext"/>
        <w:ind w:left="720"/>
      </w:pPr>
    </w:p>
    <w:p w14:paraId="45204955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02AA1C79" w14:textId="77777777" w:rsidR="00BE6D93" w:rsidRDefault="00BE6D93" w:rsidP="004C7913">
      <w:pPr>
        <w:pStyle w:val="SEBodytext"/>
        <w:ind w:left="720"/>
      </w:pPr>
    </w:p>
    <w:p w14:paraId="5312F239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18E34B41" w14:textId="77777777" w:rsidR="00BE6D93" w:rsidRDefault="00BE6D93" w:rsidP="004C7913">
      <w:pPr>
        <w:pStyle w:val="SEBodytext"/>
        <w:ind w:left="720"/>
      </w:pPr>
    </w:p>
    <w:p w14:paraId="62CABF39" w14:textId="283E0AFD" w:rsidR="00BE6D93" w:rsidRDefault="00BE6D93" w:rsidP="004C7913">
      <w:pPr>
        <w:pStyle w:val="SEBodytext"/>
        <w:numPr>
          <w:ilvl w:val="0"/>
          <w:numId w:val="44"/>
        </w:numPr>
      </w:pPr>
      <w:r>
        <w:t>Support and encourage your team</w:t>
      </w:r>
      <w:r w:rsidR="00A9339E">
        <w:t>-</w:t>
      </w:r>
      <w:r>
        <w:t>mates, tell them when they’ve done well and be there for them when they are struggling.</w:t>
      </w:r>
    </w:p>
    <w:p w14:paraId="1716D9E8" w14:textId="77777777" w:rsidR="00BE6D93" w:rsidRDefault="00BE6D93" w:rsidP="004C7913">
      <w:pPr>
        <w:pStyle w:val="SEBodytext"/>
        <w:ind w:left="720"/>
      </w:pPr>
    </w:p>
    <w:p w14:paraId="62B257D8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6EE0ED01" w14:textId="77777777" w:rsidR="00BE6D93" w:rsidRDefault="00BE6D93" w:rsidP="004C7913">
      <w:pPr>
        <w:pStyle w:val="SEBodytext"/>
        <w:ind w:left="720"/>
      </w:pPr>
    </w:p>
    <w:p w14:paraId="45F14303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53A4A979" w14:textId="77777777" w:rsidR="00BE6D93" w:rsidRDefault="00BE6D93" w:rsidP="004C7913">
      <w:pPr>
        <w:pStyle w:val="SEBodytext"/>
        <w:ind w:left="720"/>
      </w:pPr>
    </w:p>
    <w:p w14:paraId="6F06698F" w14:textId="77777777" w:rsidR="00BE6D93" w:rsidRDefault="00BE6D9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640C94A6" w14:textId="77777777" w:rsidR="00BE6D93" w:rsidRDefault="00BE6D93" w:rsidP="004C7913">
      <w:pPr>
        <w:pStyle w:val="SEBodytext"/>
      </w:pPr>
    </w:p>
    <w:p w14:paraId="51AF8E54" w14:textId="77777777" w:rsidR="00BE6D93" w:rsidRPr="004C7913" w:rsidRDefault="00BE6D9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56F4072E" w14:textId="77777777" w:rsidR="00BE6D93" w:rsidRDefault="00BE6D93" w:rsidP="004C7913">
      <w:pPr>
        <w:pStyle w:val="SEBodytext"/>
      </w:pPr>
    </w:p>
    <w:p w14:paraId="6AC4414E" w14:textId="77777777" w:rsidR="00BE6D93" w:rsidRDefault="00BE6D93" w:rsidP="004C7913">
      <w:pPr>
        <w:pStyle w:val="SEBodytext"/>
      </w:pPr>
      <w:r>
        <w:t>Signature of the child</w:t>
      </w:r>
    </w:p>
    <w:p w14:paraId="060A4620" w14:textId="77777777" w:rsidR="00BE6D93" w:rsidRDefault="00BE6D93" w:rsidP="004C7913">
      <w:pPr>
        <w:pStyle w:val="SE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010"/>
      </w:tblGrid>
      <w:tr w:rsidR="00BE6D93" w:rsidRPr="0030290A" w14:paraId="15E55D0D" w14:textId="77777777" w:rsidTr="0030290A">
        <w:trPr>
          <w:trHeight w:val="764"/>
        </w:trPr>
        <w:tc>
          <w:tcPr>
            <w:tcW w:w="9010" w:type="dxa"/>
            <w:shd w:val="clear" w:color="auto" w:fill="FFFFFF"/>
          </w:tcPr>
          <w:p w14:paraId="5330E59B" w14:textId="77777777" w:rsidR="00BE6D93" w:rsidRPr="0030290A" w:rsidRDefault="00BE6D93" w:rsidP="004C7913">
            <w:pPr>
              <w:pStyle w:val="SEBodytext"/>
            </w:pPr>
          </w:p>
        </w:tc>
      </w:tr>
    </w:tbl>
    <w:p w14:paraId="1B2F8B39" w14:textId="77777777" w:rsidR="00BE6D93" w:rsidRDefault="00BE6D93" w:rsidP="004C7913">
      <w:pPr>
        <w:pStyle w:val="SEBodytext"/>
      </w:pPr>
    </w:p>
    <w:p w14:paraId="09FCD8D6" w14:textId="77777777" w:rsidR="00BE6D93" w:rsidRDefault="00BE6D93" w:rsidP="004C7913">
      <w:pPr>
        <w:pStyle w:val="SEBodytext"/>
      </w:pPr>
      <w:r>
        <w:t>Signature of parent/guardian</w:t>
      </w:r>
    </w:p>
    <w:p w14:paraId="44173606" w14:textId="77777777" w:rsidR="00BE6D93" w:rsidRDefault="00BE6D93" w:rsidP="004C7913">
      <w:pPr>
        <w:pStyle w:val="SE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010"/>
      </w:tblGrid>
      <w:tr w:rsidR="00BE6D93" w:rsidRPr="0030290A" w14:paraId="5EA64056" w14:textId="77777777" w:rsidTr="0030290A">
        <w:trPr>
          <w:trHeight w:val="764"/>
        </w:trPr>
        <w:tc>
          <w:tcPr>
            <w:tcW w:w="9010" w:type="dxa"/>
            <w:shd w:val="clear" w:color="auto" w:fill="FFFFFF"/>
          </w:tcPr>
          <w:p w14:paraId="49806B6E" w14:textId="77777777" w:rsidR="00BE6D93" w:rsidRPr="0030290A" w:rsidRDefault="00BE6D93" w:rsidP="00214B4C">
            <w:pPr>
              <w:pStyle w:val="SEBodytext"/>
            </w:pPr>
          </w:p>
        </w:tc>
      </w:tr>
    </w:tbl>
    <w:p w14:paraId="2AFF1A3B" w14:textId="77777777" w:rsidR="00BE6D93" w:rsidRDefault="00BE6D93" w:rsidP="004C7913">
      <w:pPr>
        <w:pStyle w:val="SEBodytext"/>
      </w:pPr>
    </w:p>
    <w:p w14:paraId="179E0DFF" w14:textId="77777777" w:rsidR="00BE6D93" w:rsidRDefault="00BE6D93" w:rsidP="004C7913">
      <w:pPr>
        <w:pStyle w:val="SEBodytext"/>
      </w:pPr>
    </w:p>
    <w:p w14:paraId="258BAAD5" w14:textId="77777777" w:rsidR="00BE6D93" w:rsidRDefault="00BE6D93" w:rsidP="004C7913">
      <w:pPr>
        <w:pStyle w:val="SEBodytext"/>
      </w:pPr>
      <w:r>
        <w:t>Date</w:t>
      </w:r>
    </w:p>
    <w:p w14:paraId="7A2573E2" w14:textId="77777777" w:rsidR="00BE6D93" w:rsidRPr="004C7913" w:rsidRDefault="00BE6D93" w:rsidP="004C7913">
      <w:pPr>
        <w:pStyle w:val="SEBodytext"/>
      </w:pPr>
    </w:p>
    <w:sectPr w:rsidR="00BE6D9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D5FD" w14:textId="77777777" w:rsidR="00BE6D93" w:rsidRDefault="00BE6D93" w:rsidP="00362075">
      <w:r>
        <w:separator/>
      </w:r>
    </w:p>
  </w:endnote>
  <w:endnote w:type="continuationSeparator" w:id="0">
    <w:p w14:paraId="61F246D6" w14:textId="77777777" w:rsidR="00BE6D93" w:rsidRDefault="00BE6D9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A263" w14:textId="77777777" w:rsidR="00BE6D93" w:rsidRDefault="00BE6D93" w:rsidP="00362075">
      <w:r>
        <w:separator/>
      </w:r>
    </w:p>
  </w:footnote>
  <w:footnote w:type="continuationSeparator" w:id="0">
    <w:p w14:paraId="4ACBCB61" w14:textId="77777777" w:rsidR="00BE6D93" w:rsidRDefault="00BE6D9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481B" w14:textId="77777777" w:rsidR="00BE6D93" w:rsidRDefault="00A03CEB">
    <w:pPr>
      <w:pStyle w:val="Header"/>
    </w:pPr>
    <w:r>
      <w:rPr>
        <w:noProof/>
        <w:lang w:eastAsia="en-GB"/>
      </w:rPr>
      <w:pict w14:anchorId="596E6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49" type="#_x0000_t75" style="position:absolute;margin-left:-85.65pt;margin-top:62.2pt;width:626.35pt;height:766.6pt;z-index:-251658240;visibility:visible;mso-position-horizontal-relative:margin;mso-position-vertical-relative:margin">
          <v:imagedata r:id="rId1" o:title="" croptop="8830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32FE" w14:textId="77777777" w:rsidR="00BE6D93" w:rsidRDefault="00A03CEB">
    <w:r>
      <w:rPr>
        <w:noProof/>
        <w:lang w:eastAsia="en-GB"/>
      </w:rPr>
      <w:pict w14:anchorId="7B92E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margin-left:-87.7pt;margin-top:-120.5pt;width:626.4pt;height:886.05pt;z-index:-251659264;visibility:visible;mso-position-horizontal-relative:margin;mso-position-vertical-relative:margin">
          <v:imagedata r:id="rId1" o:title=""/>
          <w10:wrap anchorx="margin" anchory="margin"/>
        </v:shape>
      </w:pict>
    </w:r>
  </w:p>
  <w:p w14:paraId="6AE62CFD" w14:textId="77777777" w:rsidR="00BE6D93" w:rsidRDefault="00BE6D93"/>
  <w:p w14:paraId="1B58C346" w14:textId="77777777" w:rsidR="00BE6D93" w:rsidRDefault="00BE6D93"/>
  <w:p w14:paraId="3748147F" w14:textId="77777777" w:rsidR="00BE6D93" w:rsidRDefault="00BE6D93"/>
  <w:p w14:paraId="63470B39" w14:textId="77777777" w:rsidR="00BE6D93" w:rsidRDefault="00BE6D93"/>
  <w:p w14:paraId="378687AA" w14:textId="77777777" w:rsidR="00BE6D93" w:rsidRDefault="00BE6D93"/>
  <w:p w14:paraId="3F0F4532" w14:textId="77777777" w:rsidR="00BE6D93" w:rsidRDefault="00BE6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27BD"/>
    <w:rsid w:val="000C33E6"/>
    <w:rsid w:val="000D1CD1"/>
    <w:rsid w:val="00102158"/>
    <w:rsid w:val="00176EC1"/>
    <w:rsid w:val="001A2FE6"/>
    <w:rsid w:val="002053B4"/>
    <w:rsid w:val="002124BD"/>
    <w:rsid w:val="00214B4C"/>
    <w:rsid w:val="00234F63"/>
    <w:rsid w:val="00281D4E"/>
    <w:rsid w:val="002C18EE"/>
    <w:rsid w:val="0030290A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77A0A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3CEB"/>
    <w:rsid w:val="00A05DB1"/>
    <w:rsid w:val="00A34AF2"/>
    <w:rsid w:val="00A62402"/>
    <w:rsid w:val="00A62D6D"/>
    <w:rsid w:val="00A6416C"/>
    <w:rsid w:val="00A9339E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BE6D93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63220E6"/>
  <w15:docId w15:val="{D6761703-5EF4-4724-9598-C5D864E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0A"/>
    <w:rPr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FE5"/>
    <w:pPr>
      <w:keepNext/>
      <w:keepLines/>
      <w:spacing w:before="240"/>
      <w:outlineLvl w:val="0"/>
    </w:pPr>
    <w:rPr>
      <w:rFonts w:ascii="Calibri Light" w:eastAsia="Times New Roman" w:hAnsi="Calibri Light"/>
      <w:color w:val="36B0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FE5"/>
    <w:pPr>
      <w:keepNext/>
      <w:keepLines/>
      <w:spacing w:before="40"/>
      <w:outlineLvl w:val="1"/>
    </w:pPr>
    <w:rPr>
      <w:rFonts w:ascii="Calibri Light" w:eastAsia="Times New Roman" w:hAnsi="Calibri Light"/>
      <w:color w:val="36B0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FE5"/>
    <w:rPr>
      <w:rFonts w:ascii="Calibri Light" w:hAnsi="Calibri Light" w:cs="Times New Roman"/>
      <w:color w:val="36B0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FE5"/>
    <w:rPr>
      <w:rFonts w:ascii="Calibri Light" w:hAnsi="Calibri Light" w:cs="Times New Roman"/>
      <w:color w:val="36B0D1"/>
      <w:sz w:val="26"/>
      <w:szCs w:val="26"/>
    </w:rPr>
  </w:style>
  <w:style w:type="paragraph" w:customStyle="1" w:styleId="SEHeader">
    <w:name w:val="SE Header"/>
    <w:basedOn w:val="Normal"/>
    <w:uiPriority w:val="99"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uiPriority w:val="99"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uiPriority w:val="99"/>
    <w:rsid w:val="006E1FE5"/>
    <w:rPr>
      <w:color w:val="555555"/>
      <w:sz w:val="22"/>
    </w:rPr>
  </w:style>
  <w:style w:type="paragraph" w:styleId="NoSpacing">
    <w:name w:val="No Spacing"/>
    <w:uiPriority w:val="99"/>
    <w:qFormat/>
    <w:rsid w:val="006E1FE5"/>
    <w:rPr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E1FE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FE5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BD7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uiPriority w:val="99"/>
    <w:rsid w:val="00BD78A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D78A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8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259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ED2597"/>
    <w:rPr>
      <w:rFonts w:cs="Times New Roman"/>
      <w:color w:val="2095AE"/>
      <w:u w:val="single"/>
    </w:rPr>
  </w:style>
  <w:style w:type="paragraph" w:customStyle="1" w:styleId="gmail-m2423035149392980923msolistparagraph">
    <w:name w:val="gmail-m_2423035149392980923msolistparagraph"/>
    <w:basedOn w:val="Normal"/>
    <w:uiPriority w:val="99"/>
    <w:rsid w:val="00ED259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customStyle="1" w:styleId="GridTable4-Accent21">
    <w:name w:val="Grid Table 4 - Accent 21"/>
    <w:uiPriority w:val="99"/>
    <w:rsid w:val="00ED259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4CCE2"/>
        <w:left w:val="single" w:sz="4" w:space="0" w:color="64CCE2"/>
        <w:bottom w:val="single" w:sz="4" w:space="0" w:color="64CCE2"/>
        <w:right w:val="single" w:sz="4" w:space="0" w:color="64CCE2"/>
        <w:insideH w:val="single" w:sz="4" w:space="0" w:color="64CCE2"/>
        <w:insideV w:val="single" w:sz="4" w:space="0" w:color="64CC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2095AE"/>
          <w:left w:val="single" w:sz="4" w:space="0" w:color="2095AE"/>
          <w:bottom w:val="single" w:sz="4" w:space="0" w:color="2095AE"/>
          <w:right w:val="single" w:sz="4" w:space="0" w:color="2095AE"/>
          <w:insideH w:val="nil"/>
          <w:insideV w:val="nil"/>
        </w:tcBorders>
        <w:shd w:val="clear" w:color="auto" w:fill="2095A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095A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BEEF5"/>
      </w:tcPr>
    </w:tblStylePr>
    <w:tblStylePr w:type="band1Horz">
      <w:rPr>
        <w:rFonts w:cs="Times New Roman"/>
      </w:rPr>
      <w:tblPr/>
      <w:tcPr>
        <w:shd w:val="clear" w:color="auto" w:fill="CBEEF5"/>
      </w:tcPr>
    </w:tblStylePr>
  </w:style>
  <w:style w:type="character" w:customStyle="1" w:styleId="ilfuvd">
    <w:name w:val="ilfuvd"/>
    <w:basedOn w:val="DefaultParagraphFont"/>
    <w:uiPriority w:val="99"/>
    <w:rsid w:val="006F2FA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A779C"/>
    <w:rPr>
      <w:rFonts w:cs="Times New Roman"/>
      <w:color w:val="7FCD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6</TotalTime>
  <Pages>3</Pages>
  <Words>450</Words>
  <Characters>2570</Characters>
  <Application>Microsoft Office Word</Application>
  <DocSecurity>0</DocSecurity>
  <Lines>21</Lines>
  <Paragraphs>6</Paragraphs>
  <ScaleCrop>false</ScaleCrop>
  <Company>Amatuer Swimming Association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children</dc:title>
  <dc:subject/>
  <dc:creator>Windows User</dc:creator>
  <cp:keywords/>
  <dc:description/>
  <cp:lastModifiedBy>MACKENZIE, Eleanor (LINCOLNSHIRE COMMUNITY HEALTH SERVICES NHS TRUST)</cp:lastModifiedBy>
  <cp:revision>4</cp:revision>
  <cp:lastPrinted>2017-03-27T15:21:00Z</cp:lastPrinted>
  <dcterms:created xsi:type="dcterms:W3CDTF">2021-03-07T11:43:00Z</dcterms:created>
  <dcterms:modified xsi:type="dcterms:W3CDTF">2021-12-13T19:09:00Z</dcterms:modified>
</cp:coreProperties>
</file>