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ADDEC" w14:textId="0ABACDBB" w:rsidR="007178AB" w:rsidRDefault="007178AB" w:rsidP="004C7913">
      <w:pPr>
        <w:pStyle w:val="SEBodytext"/>
        <w:rPr>
          <w:color w:val="EE3A24"/>
          <w:sz w:val="56"/>
          <w:szCs w:val="48"/>
        </w:rPr>
      </w:pPr>
      <w:r w:rsidRPr="00C262D6">
        <w:rPr>
          <w:color w:val="EE3A24"/>
          <w:sz w:val="56"/>
          <w:szCs w:val="48"/>
        </w:rPr>
        <w:t xml:space="preserve">Code of Conduct for </w:t>
      </w:r>
      <w:r w:rsidR="00C34C0A" w:rsidRPr="00C34C0A">
        <w:rPr>
          <w:b/>
          <w:bCs/>
          <w:color w:val="EE3A24"/>
          <w:sz w:val="56"/>
          <w:szCs w:val="48"/>
        </w:rPr>
        <w:t>all</w:t>
      </w:r>
      <w:r w:rsidR="00C34C0A">
        <w:rPr>
          <w:color w:val="EE3A24"/>
          <w:sz w:val="56"/>
          <w:szCs w:val="48"/>
        </w:rPr>
        <w:t xml:space="preserve"> </w:t>
      </w:r>
      <w:r w:rsidRPr="00C262D6">
        <w:rPr>
          <w:color w:val="EE3A24"/>
          <w:sz w:val="56"/>
          <w:szCs w:val="48"/>
        </w:rPr>
        <w:t>coaches and teachers</w:t>
      </w:r>
      <w:r>
        <w:rPr>
          <w:color w:val="EE3A24"/>
          <w:sz w:val="56"/>
          <w:szCs w:val="48"/>
        </w:rPr>
        <w:t xml:space="preserve"> at </w:t>
      </w:r>
      <w:r w:rsidR="00C34C0A">
        <w:rPr>
          <w:color w:val="EE3A24"/>
          <w:sz w:val="56"/>
          <w:szCs w:val="48"/>
        </w:rPr>
        <w:t xml:space="preserve">South Lincs Competitive Swimming Club </w:t>
      </w:r>
      <w:r w:rsidR="00C34C0A">
        <w:rPr>
          <w:noProof/>
          <w:color w:val="EE3A24"/>
          <w:sz w:val="56"/>
          <w:szCs w:val="48"/>
        </w:rPr>
      </w:r>
      <w:r w:rsidR="00C34C0A">
        <w:rPr>
          <w:color w:val="EE3A24"/>
          <w:sz w:val="56"/>
          <w:szCs w:val="48"/>
        </w:rPr>
        <w:pict w14:anchorId="0CB1A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6.85pt;height:26.85pt;mso-left-percent:-10001;mso-top-percent:-10001;mso-position-horizontal:absolute;mso-position-horizontal-relative:char;mso-position-vertical:absolute;mso-position-vertical-relative:line;mso-left-percent:-10001;mso-top-percent:-10001">
            <v:imagedata r:id="rId7" o:title=""/>
            <w10:anchorlock/>
          </v:shape>
        </w:pict>
      </w:r>
    </w:p>
    <w:p w14:paraId="23A07E2E" w14:textId="77777777" w:rsidR="007178AB" w:rsidRDefault="007178AB" w:rsidP="00C262D6">
      <w:pPr>
        <w:pStyle w:val="SEBodytext"/>
      </w:pPr>
    </w:p>
    <w:p w14:paraId="5F155D36" w14:textId="77777777" w:rsidR="007178AB" w:rsidRDefault="007178AB" w:rsidP="00C262D6">
      <w:pPr>
        <w:pStyle w:val="SESubheaderintropara"/>
      </w:pPr>
      <w:r>
        <w:t>As a coach or teacher, we understand you have the right to:</w:t>
      </w:r>
    </w:p>
    <w:p w14:paraId="51A5CACA" w14:textId="77777777" w:rsidR="007178AB" w:rsidRPr="00C262D6" w:rsidRDefault="007178AB" w:rsidP="00C262D6">
      <w:pPr>
        <w:pStyle w:val="SEBodytext"/>
        <w:numPr>
          <w:ilvl w:val="0"/>
          <w:numId w:val="46"/>
        </w:numPr>
      </w:pPr>
      <w:r w:rsidRPr="00C262D6">
        <w:t>Enjoy the time you spend with us and be supported in your role.</w:t>
      </w:r>
    </w:p>
    <w:p w14:paraId="60618FFB" w14:textId="77777777" w:rsidR="007178AB" w:rsidRDefault="007178AB" w:rsidP="00C262D6">
      <w:pPr>
        <w:pStyle w:val="SEBodytext"/>
        <w:ind w:left="720"/>
      </w:pPr>
    </w:p>
    <w:p w14:paraId="19DD7FE8" w14:textId="77777777" w:rsidR="007178AB" w:rsidRPr="00C262D6" w:rsidRDefault="007178AB" w:rsidP="00C262D6">
      <w:pPr>
        <w:pStyle w:val="SEBodytext"/>
        <w:numPr>
          <w:ilvl w:val="0"/>
          <w:numId w:val="46"/>
        </w:numPr>
      </w:pPr>
      <w:r w:rsidRPr="00C262D6">
        <w:t xml:space="preserve">Be informed of </w:t>
      </w:r>
      <w:proofErr w:type="spellStart"/>
      <w:r w:rsidRPr="00C262D6">
        <w:t>Wavepower</w:t>
      </w:r>
      <w:proofErr w:type="spellEnd"/>
      <w:r w:rsidRPr="00C262D6">
        <w:t xml:space="preserve"> and the club child safeguarding reporting procedures.</w:t>
      </w:r>
    </w:p>
    <w:p w14:paraId="61809416" w14:textId="77777777" w:rsidR="007178AB" w:rsidRDefault="007178AB" w:rsidP="00C262D6">
      <w:pPr>
        <w:pStyle w:val="SEBodytext"/>
        <w:ind w:left="720"/>
      </w:pPr>
    </w:p>
    <w:p w14:paraId="1CBE01A9" w14:textId="77777777" w:rsidR="007178AB" w:rsidRPr="00C262D6" w:rsidRDefault="007178AB" w:rsidP="00C262D6">
      <w:pPr>
        <w:pStyle w:val="SEBodytext"/>
        <w:numPr>
          <w:ilvl w:val="0"/>
          <w:numId w:val="46"/>
        </w:numPr>
      </w:pPr>
      <w:r w:rsidRPr="00C262D6">
        <w:t>Know who the Welfare Officer(s) is/are and how to contact them.</w:t>
      </w:r>
    </w:p>
    <w:p w14:paraId="405278ED" w14:textId="77777777" w:rsidR="007178AB" w:rsidRDefault="007178AB" w:rsidP="00C262D6">
      <w:pPr>
        <w:pStyle w:val="SEBodytext"/>
        <w:ind w:left="720"/>
      </w:pPr>
    </w:p>
    <w:p w14:paraId="36F5EF58" w14:textId="77777777" w:rsidR="007178AB" w:rsidRPr="00C262D6" w:rsidRDefault="007178AB" w:rsidP="00C262D6">
      <w:pPr>
        <w:pStyle w:val="SEBodytext"/>
        <w:numPr>
          <w:ilvl w:val="0"/>
          <w:numId w:val="46"/>
        </w:numPr>
      </w:pPr>
      <w:r w:rsidRPr="00C262D6">
        <w:t>Be informed of the internal club complaints process and who to contact at the club for advice on complaints.</w:t>
      </w:r>
    </w:p>
    <w:p w14:paraId="13EBD53E" w14:textId="77777777" w:rsidR="007178AB" w:rsidRDefault="007178AB" w:rsidP="00C262D6">
      <w:pPr>
        <w:pStyle w:val="SEBodytext"/>
        <w:ind w:left="720"/>
      </w:pPr>
    </w:p>
    <w:p w14:paraId="59606FEF" w14:textId="77777777" w:rsidR="007178AB" w:rsidRPr="00C262D6" w:rsidRDefault="007178AB" w:rsidP="00C262D6">
      <w:pPr>
        <w:pStyle w:val="SEBodytext"/>
        <w:numPr>
          <w:ilvl w:val="0"/>
          <w:numId w:val="46"/>
        </w:numPr>
      </w:pPr>
      <w:r w:rsidRPr="00C262D6">
        <w:t>Be aware of the club rules and procedures.</w:t>
      </w:r>
    </w:p>
    <w:p w14:paraId="63B2F771" w14:textId="77777777" w:rsidR="007178AB" w:rsidRDefault="007178AB" w:rsidP="00C262D6">
      <w:pPr>
        <w:pStyle w:val="SEBodytext"/>
        <w:ind w:left="720"/>
      </w:pPr>
    </w:p>
    <w:p w14:paraId="63CB9F29" w14:textId="77777777" w:rsidR="007178AB" w:rsidRPr="00C262D6" w:rsidRDefault="007178AB" w:rsidP="00C262D6">
      <w:pPr>
        <w:pStyle w:val="SEBodytext"/>
        <w:numPr>
          <w:ilvl w:val="0"/>
          <w:numId w:val="46"/>
        </w:numPr>
      </w:pPr>
      <w:r w:rsidRPr="00C262D6">
        <w:t>Be involved and contribute towards decisions within the club.</w:t>
      </w:r>
    </w:p>
    <w:p w14:paraId="15A5E46E" w14:textId="77777777" w:rsidR="007178AB" w:rsidRDefault="007178AB" w:rsidP="00C262D6">
      <w:pPr>
        <w:pStyle w:val="SEBodytext"/>
        <w:ind w:left="720"/>
      </w:pPr>
    </w:p>
    <w:p w14:paraId="1838FF18" w14:textId="77777777" w:rsidR="007178AB" w:rsidRPr="00C262D6" w:rsidRDefault="007178AB" w:rsidP="00C262D6">
      <w:pPr>
        <w:pStyle w:val="SEBodytext"/>
        <w:numPr>
          <w:ilvl w:val="0"/>
          <w:numId w:val="46"/>
        </w:numPr>
      </w:pPr>
      <w:r w:rsidRPr="00C262D6">
        <w:t>Have access to ongoing training and CPD in all aspects of your role.</w:t>
      </w:r>
    </w:p>
    <w:p w14:paraId="5D9EF8DC" w14:textId="77777777" w:rsidR="007178AB" w:rsidRDefault="007178AB" w:rsidP="00C262D6">
      <w:pPr>
        <w:pStyle w:val="SEBodytext"/>
        <w:ind w:left="720"/>
      </w:pPr>
    </w:p>
    <w:p w14:paraId="36BDF227" w14:textId="77777777" w:rsidR="007178AB" w:rsidRPr="00C262D6" w:rsidRDefault="007178AB" w:rsidP="00C262D6">
      <w:pPr>
        <w:pStyle w:val="SEBodytext"/>
        <w:numPr>
          <w:ilvl w:val="0"/>
          <w:numId w:val="46"/>
        </w:numPr>
      </w:pPr>
      <w:r w:rsidRPr="00C262D6">
        <w:t>Be respected and treated fairly by the club.</w:t>
      </w:r>
    </w:p>
    <w:p w14:paraId="2FFFA107" w14:textId="77777777" w:rsidR="007178AB" w:rsidRDefault="007178AB" w:rsidP="00C262D6">
      <w:pPr>
        <w:pStyle w:val="SEBodytext"/>
        <w:ind w:left="720"/>
      </w:pPr>
    </w:p>
    <w:p w14:paraId="7CD161BB" w14:textId="77777777" w:rsidR="007178AB" w:rsidRPr="00C262D6" w:rsidRDefault="007178AB" w:rsidP="00C262D6">
      <w:pPr>
        <w:pStyle w:val="SEBodytext"/>
        <w:numPr>
          <w:ilvl w:val="0"/>
          <w:numId w:val="46"/>
        </w:numPr>
      </w:pPr>
      <w:r w:rsidRPr="00C262D6">
        <w:t xml:space="preserve">Feel welcomed, </w:t>
      </w:r>
      <w:proofErr w:type="gramStart"/>
      <w:r w:rsidRPr="00C262D6">
        <w:t>valued</w:t>
      </w:r>
      <w:proofErr w:type="gramEnd"/>
      <w:r w:rsidRPr="00C262D6">
        <w:t xml:space="preserve"> and listened to.</w:t>
      </w:r>
    </w:p>
    <w:p w14:paraId="079F3B1F" w14:textId="77777777" w:rsidR="007178AB" w:rsidRDefault="007178AB" w:rsidP="004C7913">
      <w:pPr>
        <w:pStyle w:val="SEBodytext"/>
      </w:pPr>
    </w:p>
    <w:p w14:paraId="02ABD53B" w14:textId="77777777" w:rsidR="007178AB" w:rsidRDefault="007178AB" w:rsidP="00C262D6">
      <w:pPr>
        <w:pStyle w:val="SESubheaderintropara"/>
      </w:pPr>
      <w:r>
        <w:t>As a coach or teacher at SLCSC we expect you to:</w:t>
      </w:r>
    </w:p>
    <w:p w14:paraId="151FD80E" w14:textId="77777777" w:rsidR="007178AB" w:rsidRPr="00C262D6" w:rsidRDefault="007178AB" w:rsidP="00C262D6">
      <w:pPr>
        <w:pStyle w:val="SEBodytext"/>
        <w:numPr>
          <w:ilvl w:val="0"/>
          <w:numId w:val="46"/>
        </w:numPr>
      </w:pPr>
      <w:r w:rsidRPr="00C262D6">
        <w:t xml:space="preserve">Adhere to and implement </w:t>
      </w:r>
      <w:proofErr w:type="spellStart"/>
      <w:r w:rsidRPr="00C262D6">
        <w:t>Wavepower</w:t>
      </w:r>
      <w:proofErr w:type="spellEnd"/>
      <w:r w:rsidRPr="00C262D6">
        <w:t xml:space="preserve"> and the club safeguarding procedures.</w:t>
      </w:r>
    </w:p>
    <w:p w14:paraId="01B05D98" w14:textId="77777777" w:rsidR="007178AB" w:rsidRDefault="007178AB" w:rsidP="00C262D6">
      <w:pPr>
        <w:pStyle w:val="SEBodytext"/>
        <w:ind w:left="720"/>
      </w:pPr>
    </w:p>
    <w:p w14:paraId="660345CA" w14:textId="77777777" w:rsidR="007178AB" w:rsidRPr="00C262D6" w:rsidRDefault="007178AB" w:rsidP="00C262D6">
      <w:pPr>
        <w:pStyle w:val="SEBodytext"/>
        <w:numPr>
          <w:ilvl w:val="0"/>
          <w:numId w:val="46"/>
        </w:numPr>
      </w:pPr>
      <w:r w:rsidRPr="00C262D6">
        <w:t xml:space="preserve">Adhere to the Swim </w:t>
      </w:r>
      <w:smartTag w:uri="urn:schemas-microsoft-com:office:smarttags" w:element="country-region">
        <w:smartTag w:uri="urn:schemas-microsoft-com:office:smarttags" w:element="place">
          <w:r w:rsidRPr="00C262D6">
            <w:t>England</w:t>
          </w:r>
        </w:smartTag>
      </w:smartTag>
      <w:r w:rsidRPr="00C262D6">
        <w:t xml:space="preserve"> Equality and Diversity Policy.</w:t>
      </w:r>
    </w:p>
    <w:p w14:paraId="269951B8" w14:textId="77777777" w:rsidR="007178AB" w:rsidRDefault="007178AB" w:rsidP="00C262D6">
      <w:pPr>
        <w:pStyle w:val="SEBodytext"/>
        <w:ind w:left="720"/>
      </w:pPr>
    </w:p>
    <w:p w14:paraId="62E0C992" w14:textId="77777777" w:rsidR="007178AB" w:rsidRPr="00C262D6" w:rsidRDefault="007178AB" w:rsidP="00C262D6">
      <w:pPr>
        <w:pStyle w:val="SEBodytext"/>
        <w:numPr>
          <w:ilvl w:val="0"/>
          <w:numId w:val="46"/>
        </w:numPr>
      </w:pPr>
      <w:r w:rsidRPr="00C262D6">
        <w:t>Adhere to the Swim England regulations, Code of Ethics, club constitution and rules.</w:t>
      </w:r>
    </w:p>
    <w:p w14:paraId="64A1DC0D" w14:textId="77777777" w:rsidR="007178AB" w:rsidRDefault="007178AB" w:rsidP="00C262D6">
      <w:pPr>
        <w:pStyle w:val="SEBodytext"/>
        <w:ind w:left="720"/>
      </w:pPr>
    </w:p>
    <w:p w14:paraId="3083BBC9" w14:textId="77777777" w:rsidR="007178AB" w:rsidRPr="00C262D6" w:rsidRDefault="007178AB" w:rsidP="00C262D6">
      <w:pPr>
        <w:pStyle w:val="SEBodytext"/>
        <w:numPr>
          <w:ilvl w:val="0"/>
          <w:numId w:val="46"/>
        </w:numPr>
      </w:pPr>
      <w:r w:rsidRPr="00C262D6">
        <w:t>Adhere to any conditions for teaching and coaching under the pool hire agreement.</w:t>
      </w:r>
    </w:p>
    <w:p w14:paraId="48C7D86C" w14:textId="77777777" w:rsidR="007178AB" w:rsidRDefault="007178AB" w:rsidP="00C262D6">
      <w:pPr>
        <w:pStyle w:val="SEBodytext"/>
        <w:ind w:left="720"/>
      </w:pPr>
    </w:p>
    <w:p w14:paraId="35C68F3C" w14:textId="77777777" w:rsidR="007178AB" w:rsidRPr="00C262D6" w:rsidRDefault="007178AB" w:rsidP="00C262D6">
      <w:pPr>
        <w:pStyle w:val="SEBodytext"/>
        <w:numPr>
          <w:ilvl w:val="0"/>
          <w:numId w:val="46"/>
        </w:numPr>
      </w:pPr>
      <w:r w:rsidRPr="00C262D6">
        <w:t>Refer all child safeguarding concerns to the Welfare Officer.</w:t>
      </w:r>
    </w:p>
    <w:p w14:paraId="1D71CF22" w14:textId="77777777" w:rsidR="007178AB" w:rsidRDefault="007178AB" w:rsidP="00C262D6">
      <w:pPr>
        <w:pStyle w:val="SEBodytext"/>
        <w:ind w:left="720"/>
      </w:pPr>
    </w:p>
    <w:p w14:paraId="32241921" w14:textId="77777777" w:rsidR="007178AB" w:rsidRPr="00C262D6" w:rsidRDefault="007178AB" w:rsidP="00C262D6">
      <w:pPr>
        <w:pStyle w:val="SEBodytext"/>
        <w:numPr>
          <w:ilvl w:val="0"/>
          <w:numId w:val="46"/>
        </w:numPr>
      </w:pPr>
      <w:r w:rsidRPr="00C262D6">
        <w:t>Champion everyone’s right to take part and celebrate difference in our club or activity by not discriminating against anyone else on the grounds of gender, race, sexual orientation, faith or ability.</w:t>
      </w:r>
    </w:p>
    <w:p w14:paraId="2DE4CF4C" w14:textId="77777777" w:rsidR="007178AB" w:rsidRDefault="007178AB" w:rsidP="004C7913">
      <w:pPr>
        <w:pStyle w:val="SEBodytext"/>
      </w:pPr>
    </w:p>
    <w:p w14:paraId="3DF154F3" w14:textId="77777777" w:rsidR="007178AB" w:rsidRDefault="007178AB" w:rsidP="00C262D6">
      <w:pPr>
        <w:pStyle w:val="SEBodytext"/>
        <w:numPr>
          <w:ilvl w:val="0"/>
          <w:numId w:val="46"/>
        </w:numPr>
      </w:pPr>
      <w:r>
        <w:lastRenderedPageBreak/>
        <w:t xml:space="preserve">Respect your position of trust and maintain appropriate boundaries and relationships with children as set out on page 112 of </w:t>
      </w:r>
      <w:proofErr w:type="spellStart"/>
      <w:r>
        <w:t>Wavepower</w:t>
      </w:r>
      <w:proofErr w:type="spellEnd"/>
      <w:r>
        <w:t>.</w:t>
      </w:r>
    </w:p>
    <w:p w14:paraId="6E54CCE9" w14:textId="77777777" w:rsidR="007178AB" w:rsidRDefault="007178AB" w:rsidP="00C262D6">
      <w:pPr>
        <w:pStyle w:val="SEBodytext"/>
        <w:ind w:left="720"/>
      </w:pPr>
    </w:p>
    <w:p w14:paraId="4645F04B" w14:textId="77777777" w:rsidR="007178AB" w:rsidRDefault="007178AB" w:rsidP="00C262D6">
      <w:pPr>
        <w:pStyle w:val="SEBodytext"/>
        <w:numPr>
          <w:ilvl w:val="0"/>
          <w:numId w:val="46"/>
        </w:numPr>
      </w:pPr>
      <w:r>
        <w:t>Consider your behaviour and do not engage in any behaviour that constitutes any form of abuse.</w:t>
      </w:r>
    </w:p>
    <w:p w14:paraId="04204B96" w14:textId="77777777" w:rsidR="007178AB" w:rsidRDefault="007178AB" w:rsidP="00C262D6">
      <w:pPr>
        <w:pStyle w:val="SEBodytext"/>
        <w:ind w:left="720"/>
      </w:pPr>
    </w:p>
    <w:p w14:paraId="660060E7" w14:textId="77777777" w:rsidR="007178AB" w:rsidRDefault="007178AB" w:rsidP="00C262D6">
      <w:pPr>
        <w:pStyle w:val="SEBodytext"/>
        <w:numPr>
          <w:ilvl w:val="0"/>
          <w:numId w:val="46"/>
        </w:numPr>
      </w:pPr>
      <w:r>
        <w:t>Not use your position to obtain personal benefit, reward or to pursue an inappropriate or sexual relationship with a child.</w:t>
      </w:r>
    </w:p>
    <w:p w14:paraId="37926C97" w14:textId="77777777" w:rsidR="007178AB" w:rsidRDefault="007178AB" w:rsidP="00C262D6">
      <w:pPr>
        <w:pStyle w:val="SEBodytext"/>
        <w:ind w:left="720"/>
      </w:pPr>
    </w:p>
    <w:p w14:paraId="075C9B33" w14:textId="77777777" w:rsidR="007178AB" w:rsidRDefault="007178AB" w:rsidP="00C262D6">
      <w:pPr>
        <w:pStyle w:val="SEBodytext"/>
        <w:numPr>
          <w:ilvl w:val="0"/>
          <w:numId w:val="46"/>
        </w:numPr>
      </w:pPr>
      <w:r>
        <w:t>Respect children’s trust and rights whilst being honest and open with them.</w:t>
      </w:r>
    </w:p>
    <w:p w14:paraId="06BAABCD" w14:textId="77777777" w:rsidR="007178AB" w:rsidRDefault="007178AB" w:rsidP="00C262D6">
      <w:pPr>
        <w:pStyle w:val="SEBodytext"/>
        <w:ind w:left="720"/>
      </w:pPr>
    </w:p>
    <w:p w14:paraId="425D9AC2" w14:textId="77777777" w:rsidR="007178AB" w:rsidRDefault="007178AB" w:rsidP="00C262D6">
      <w:pPr>
        <w:pStyle w:val="SEBodytext"/>
        <w:numPr>
          <w:ilvl w:val="0"/>
          <w:numId w:val="46"/>
        </w:numPr>
      </w:pPr>
      <w:r>
        <w:t>Challenge and address instances of poor, negative, aggressive or bullying behaviour amongst children. Seek advice from the Welfare Officer where necessary.</w:t>
      </w:r>
    </w:p>
    <w:p w14:paraId="1C06E2AA" w14:textId="77777777" w:rsidR="007178AB" w:rsidRDefault="007178AB" w:rsidP="00C262D6">
      <w:pPr>
        <w:pStyle w:val="SEBodytext"/>
      </w:pPr>
    </w:p>
    <w:p w14:paraId="4F325399" w14:textId="77777777" w:rsidR="007178AB" w:rsidRDefault="007178AB" w:rsidP="00C262D6">
      <w:pPr>
        <w:pStyle w:val="SEBodytext"/>
        <w:numPr>
          <w:ilvl w:val="0"/>
          <w:numId w:val="46"/>
        </w:numPr>
      </w:pPr>
      <w:r>
        <w:t>Lead by example promoting positive behaviour, good sportsmanship and encourage children to behave in a positive manner and follow the rules of the club and sport.</w:t>
      </w:r>
    </w:p>
    <w:p w14:paraId="58BDE521" w14:textId="77777777" w:rsidR="007178AB" w:rsidRDefault="007178AB" w:rsidP="00C262D6">
      <w:pPr>
        <w:pStyle w:val="SEBodytext"/>
      </w:pPr>
    </w:p>
    <w:p w14:paraId="080C06F2" w14:textId="77777777" w:rsidR="007178AB" w:rsidRDefault="007178AB" w:rsidP="00C262D6">
      <w:pPr>
        <w:pStyle w:val="SEBodytext"/>
        <w:numPr>
          <w:ilvl w:val="0"/>
          <w:numId w:val="46"/>
        </w:numPr>
      </w:pPr>
      <w:r>
        <w:t>Ensure team/squad selection is clear and transparent and be fair and equal when making decisions.</w:t>
      </w:r>
    </w:p>
    <w:p w14:paraId="5073313A" w14:textId="77777777" w:rsidR="007178AB" w:rsidRDefault="007178AB" w:rsidP="00C262D6">
      <w:pPr>
        <w:pStyle w:val="SEBodytext"/>
      </w:pPr>
    </w:p>
    <w:p w14:paraId="6E346A90" w14:textId="77777777" w:rsidR="007178AB" w:rsidRDefault="007178AB" w:rsidP="00C262D6">
      <w:pPr>
        <w:pStyle w:val="SEBodytext"/>
        <w:numPr>
          <w:ilvl w:val="0"/>
          <w:numId w:val="46"/>
        </w:numPr>
      </w:pPr>
      <w:r>
        <w:t>Keep your coaching and/or teaching qualifications and CPD up to date.</w:t>
      </w:r>
    </w:p>
    <w:p w14:paraId="6BE9171D" w14:textId="77777777" w:rsidR="007178AB" w:rsidRDefault="007178AB" w:rsidP="00C262D6">
      <w:pPr>
        <w:pStyle w:val="SEBodytext"/>
      </w:pPr>
    </w:p>
    <w:p w14:paraId="682896AA" w14:textId="77777777" w:rsidR="007178AB" w:rsidRDefault="007178AB" w:rsidP="00C262D6">
      <w:pPr>
        <w:pStyle w:val="SEBodytext"/>
        <w:numPr>
          <w:ilvl w:val="0"/>
          <w:numId w:val="46"/>
        </w:numPr>
      </w:pPr>
      <w:r>
        <w:t>Complete Swim England approved child safeguarding training every three years.</w:t>
      </w:r>
    </w:p>
    <w:p w14:paraId="7828DD95" w14:textId="77777777" w:rsidR="007178AB" w:rsidRDefault="007178AB" w:rsidP="00C262D6">
      <w:pPr>
        <w:pStyle w:val="SEBodytext"/>
      </w:pPr>
    </w:p>
    <w:p w14:paraId="52C99790" w14:textId="77777777" w:rsidR="007178AB" w:rsidRDefault="007178AB" w:rsidP="00C262D6">
      <w:pPr>
        <w:pStyle w:val="SEBodytext"/>
        <w:numPr>
          <w:ilvl w:val="0"/>
          <w:numId w:val="46"/>
        </w:numPr>
      </w:pPr>
      <w:r>
        <w:t>Ensure you have a current Disclosure and Barring Service (DBS) certificate (renewable every three years).</w:t>
      </w:r>
    </w:p>
    <w:p w14:paraId="1AC841A9" w14:textId="77777777" w:rsidR="007178AB" w:rsidRDefault="007178AB" w:rsidP="00C262D6">
      <w:pPr>
        <w:pStyle w:val="SEBodytext"/>
      </w:pPr>
    </w:p>
    <w:p w14:paraId="0F8BBBC7" w14:textId="77777777" w:rsidR="007178AB" w:rsidRDefault="007178AB" w:rsidP="00C262D6">
      <w:pPr>
        <w:pStyle w:val="SEBodytext"/>
        <w:numPr>
          <w:ilvl w:val="0"/>
          <w:numId w:val="46"/>
        </w:numPr>
      </w:pPr>
      <w:r>
        <w:t>Use positive and constructive methods when teaching and coaching and ensure programmes are appropriate for the age, ability and experience of the child.</w:t>
      </w:r>
    </w:p>
    <w:p w14:paraId="7EAF6A6D" w14:textId="77777777" w:rsidR="007178AB" w:rsidRDefault="007178AB" w:rsidP="00C262D6">
      <w:pPr>
        <w:pStyle w:val="SEBodytext"/>
      </w:pPr>
    </w:p>
    <w:p w14:paraId="2A92CD16" w14:textId="77777777" w:rsidR="007178AB" w:rsidRDefault="007178AB" w:rsidP="00C262D6">
      <w:pPr>
        <w:pStyle w:val="SEBodytext"/>
        <w:numPr>
          <w:ilvl w:val="0"/>
          <w:numId w:val="46"/>
        </w:numPr>
      </w:pPr>
      <w:r>
        <w:t>Always put the wellbeing, health and safety of the child before all other considerations including the development of performance.</w:t>
      </w:r>
    </w:p>
    <w:p w14:paraId="5CD297A3" w14:textId="77777777" w:rsidR="007178AB" w:rsidRDefault="007178AB" w:rsidP="00C262D6">
      <w:pPr>
        <w:pStyle w:val="SEBodytext"/>
        <w:ind w:left="720"/>
      </w:pPr>
    </w:p>
    <w:p w14:paraId="16102F78" w14:textId="77777777" w:rsidR="007178AB" w:rsidRDefault="007178AB" w:rsidP="00C262D6">
      <w:pPr>
        <w:pStyle w:val="SEBodytext"/>
        <w:numPr>
          <w:ilvl w:val="0"/>
          <w:numId w:val="46"/>
        </w:numPr>
      </w:pPr>
      <w:r>
        <w:t>Keep children safe in your sessions with appropriate staffing ratios, using safe methods of instruction and techniques and by putting their safety first.</w:t>
      </w:r>
    </w:p>
    <w:p w14:paraId="05F9CD9D" w14:textId="77777777" w:rsidR="007178AB" w:rsidRDefault="007178AB" w:rsidP="00C262D6">
      <w:pPr>
        <w:pStyle w:val="SEBodytext"/>
        <w:ind w:left="720"/>
      </w:pPr>
    </w:p>
    <w:p w14:paraId="5B51AA4B" w14:textId="77777777" w:rsidR="007178AB" w:rsidRDefault="007178AB" w:rsidP="00C262D6">
      <w:pPr>
        <w:pStyle w:val="SEBodytext"/>
        <w:numPr>
          <w:ilvl w:val="0"/>
          <w:numId w:val="46"/>
        </w:numPr>
      </w:pPr>
      <w:r>
        <w:t>Ensure any equipment used is fit for purpose, safe to use and accessible.</w:t>
      </w:r>
    </w:p>
    <w:p w14:paraId="66FEEA2B" w14:textId="77777777" w:rsidR="007178AB" w:rsidRDefault="007178AB" w:rsidP="00C262D6">
      <w:pPr>
        <w:pStyle w:val="SEBodytext"/>
        <w:ind w:left="720"/>
      </w:pPr>
    </w:p>
    <w:p w14:paraId="5C6A552D" w14:textId="77777777" w:rsidR="007178AB" w:rsidRDefault="007178AB" w:rsidP="00C262D6">
      <w:pPr>
        <w:pStyle w:val="SEBodytext"/>
        <w:numPr>
          <w:ilvl w:val="0"/>
          <w:numId w:val="46"/>
        </w:numPr>
      </w:pPr>
      <w:r>
        <w:t>Follow the club procedures should a child have an accident or suffer an injury.</w:t>
      </w:r>
    </w:p>
    <w:p w14:paraId="76528C37" w14:textId="77777777" w:rsidR="007178AB" w:rsidRDefault="007178AB" w:rsidP="00C262D6">
      <w:pPr>
        <w:pStyle w:val="SEBodytext"/>
        <w:ind w:left="720"/>
      </w:pPr>
    </w:p>
    <w:p w14:paraId="57DA1742" w14:textId="77777777" w:rsidR="007178AB" w:rsidRDefault="007178AB" w:rsidP="00C262D6">
      <w:pPr>
        <w:pStyle w:val="SEBodytext"/>
        <w:numPr>
          <w:ilvl w:val="0"/>
          <w:numId w:val="46"/>
        </w:numPr>
      </w:pPr>
      <w:r>
        <w:t>Develop positive relationships with parents/guardians and where possible provide them with regular information and updates regarding their child’s development in swimming, para-swimming, diving, high diving, artistic swimming, water polo and open water swimming.</w:t>
      </w:r>
    </w:p>
    <w:p w14:paraId="64BB33CA" w14:textId="77777777" w:rsidR="007178AB" w:rsidRDefault="007178AB" w:rsidP="00C262D6">
      <w:pPr>
        <w:pStyle w:val="SEBodytext"/>
        <w:ind w:left="720"/>
      </w:pPr>
    </w:p>
    <w:p w14:paraId="7CBEAD09" w14:textId="77777777" w:rsidR="007178AB" w:rsidRDefault="007178AB" w:rsidP="00C262D6">
      <w:pPr>
        <w:pStyle w:val="SEBodytext"/>
        <w:numPr>
          <w:ilvl w:val="0"/>
          <w:numId w:val="46"/>
        </w:numPr>
      </w:pPr>
      <w:r>
        <w:t>Listen to any concerns the parent/guardian or child may have and seek advice (where appropriate) to resolve any concerns.</w:t>
      </w:r>
    </w:p>
    <w:p w14:paraId="3A013E9C" w14:textId="77777777" w:rsidR="007178AB" w:rsidRDefault="007178AB" w:rsidP="00C262D6">
      <w:pPr>
        <w:pStyle w:val="SEBodytext"/>
        <w:ind w:left="720"/>
      </w:pPr>
    </w:p>
    <w:p w14:paraId="5CCBC8C0" w14:textId="77777777" w:rsidR="007178AB" w:rsidRDefault="007178AB" w:rsidP="00C262D6">
      <w:pPr>
        <w:pStyle w:val="SEBodytext"/>
        <w:numPr>
          <w:ilvl w:val="0"/>
          <w:numId w:val="46"/>
        </w:numPr>
      </w:pPr>
      <w:r>
        <w:t>Treat all personal information about children or their families on a confidential “need-to know” basis unless information sharing with others is required to protect and safeguard a child from harm.</w:t>
      </w:r>
    </w:p>
    <w:p w14:paraId="10E1650A" w14:textId="77777777" w:rsidR="007178AB" w:rsidRDefault="007178AB" w:rsidP="00C262D6">
      <w:pPr>
        <w:pStyle w:val="SEBodytext"/>
        <w:ind w:left="720"/>
      </w:pPr>
    </w:p>
    <w:p w14:paraId="31EDEAB4" w14:textId="77777777" w:rsidR="007178AB" w:rsidRDefault="007178AB" w:rsidP="00C262D6">
      <w:pPr>
        <w:pStyle w:val="SEBodytext"/>
        <w:numPr>
          <w:ilvl w:val="0"/>
          <w:numId w:val="46"/>
        </w:numPr>
      </w:pPr>
      <w:r>
        <w:t>Observe the authority of officials and follow the rules of the sport when questioning any decisions.</w:t>
      </w:r>
    </w:p>
    <w:p w14:paraId="0F51CC77" w14:textId="77777777" w:rsidR="007178AB" w:rsidRDefault="007178AB" w:rsidP="00C262D6">
      <w:pPr>
        <w:pStyle w:val="SEBodytext"/>
        <w:ind w:left="720"/>
      </w:pPr>
    </w:p>
    <w:p w14:paraId="501DB93C" w14:textId="77777777" w:rsidR="007178AB" w:rsidRDefault="007178AB" w:rsidP="00C262D6">
      <w:pPr>
        <w:pStyle w:val="SEBodytext"/>
        <w:numPr>
          <w:ilvl w:val="0"/>
          <w:numId w:val="46"/>
        </w:numPr>
      </w:pPr>
      <w:r>
        <w:lastRenderedPageBreak/>
        <w:t>Treat with respect and encourage all children to respect all competitors and teams from other organisations in victory or defeat.</w:t>
      </w:r>
    </w:p>
    <w:p w14:paraId="1F5821FE" w14:textId="77777777" w:rsidR="007178AB" w:rsidRDefault="007178AB" w:rsidP="004C7913">
      <w:pPr>
        <w:pStyle w:val="SEBodytext"/>
      </w:pPr>
    </w:p>
    <w:p w14:paraId="131CD608" w14:textId="77777777" w:rsidR="007178AB" w:rsidRPr="00C262D6" w:rsidRDefault="007178AB" w:rsidP="00C262D6">
      <w:pPr>
        <w:pStyle w:val="SEBodytext"/>
        <w:rPr>
          <w:b/>
        </w:rPr>
      </w:pPr>
      <w:r w:rsidRPr="00C262D6">
        <w:rPr>
          <w:b/>
        </w:rPr>
        <w:t>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w:t>
      </w:r>
    </w:p>
    <w:p w14:paraId="544BB2B1" w14:textId="77777777" w:rsidR="007178AB" w:rsidRDefault="007178AB" w:rsidP="004C7913">
      <w:pPr>
        <w:pStyle w:val="SEBodytext"/>
      </w:pPr>
    </w:p>
    <w:p w14:paraId="77131C92" w14:textId="77777777" w:rsidR="007178AB" w:rsidRDefault="007178AB" w:rsidP="004C7913">
      <w:pPr>
        <w:pStyle w:val="SEBodytext"/>
      </w:pPr>
      <w:r w:rsidRPr="00C262D6">
        <w:t>Signature of the coach/teacher</w:t>
      </w:r>
    </w:p>
    <w:p w14:paraId="333BF8F0" w14:textId="77777777" w:rsidR="007178AB" w:rsidRDefault="007178AB" w:rsidP="004C7913">
      <w:pPr>
        <w:pStyle w:val="SEBodytext"/>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firstRow="1" w:lastRow="0" w:firstColumn="1" w:lastColumn="0" w:noHBand="0" w:noVBand="0"/>
      </w:tblPr>
      <w:tblGrid>
        <w:gridCol w:w="9010"/>
      </w:tblGrid>
      <w:tr w:rsidR="007178AB" w:rsidRPr="006149D2" w14:paraId="4079A02F" w14:textId="77777777" w:rsidTr="006149D2">
        <w:trPr>
          <w:trHeight w:val="764"/>
        </w:trPr>
        <w:tc>
          <w:tcPr>
            <w:tcW w:w="9010" w:type="dxa"/>
            <w:shd w:val="clear" w:color="auto" w:fill="FFFFFF"/>
          </w:tcPr>
          <w:p w14:paraId="1EC9D83F" w14:textId="77777777" w:rsidR="007178AB" w:rsidRPr="006149D2" w:rsidRDefault="007178AB" w:rsidP="004C7913">
            <w:pPr>
              <w:pStyle w:val="SEBodytext"/>
            </w:pPr>
          </w:p>
        </w:tc>
      </w:tr>
    </w:tbl>
    <w:p w14:paraId="150306DD" w14:textId="77777777" w:rsidR="007178AB" w:rsidRDefault="007178AB" w:rsidP="004C7913">
      <w:pPr>
        <w:pStyle w:val="SEBodytext"/>
      </w:pPr>
    </w:p>
    <w:p w14:paraId="302B1352" w14:textId="77777777" w:rsidR="007178AB" w:rsidRDefault="007178AB" w:rsidP="004C7913">
      <w:pPr>
        <w:pStyle w:val="SEBodytext"/>
      </w:pPr>
      <w:r w:rsidRPr="00C262D6">
        <w:t>Printed name</w:t>
      </w:r>
    </w:p>
    <w:p w14:paraId="7F90EBC1" w14:textId="77777777" w:rsidR="007178AB" w:rsidRDefault="007178AB" w:rsidP="004C7913">
      <w:pPr>
        <w:pStyle w:val="SEBodytext"/>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firstRow="1" w:lastRow="0" w:firstColumn="1" w:lastColumn="0" w:noHBand="0" w:noVBand="0"/>
      </w:tblPr>
      <w:tblGrid>
        <w:gridCol w:w="9010"/>
      </w:tblGrid>
      <w:tr w:rsidR="007178AB" w:rsidRPr="006149D2" w14:paraId="2D5B577B" w14:textId="77777777" w:rsidTr="006149D2">
        <w:trPr>
          <w:trHeight w:val="764"/>
        </w:trPr>
        <w:tc>
          <w:tcPr>
            <w:tcW w:w="9010" w:type="dxa"/>
            <w:shd w:val="clear" w:color="auto" w:fill="FFFFFF"/>
          </w:tcPr>
          <w:p w14:paraId="75B14970" w14:textId="77777777" w:rsidR="007178AB" w:rsidRPr="006149D2" w:rsidRDefault="007178AB" w:rsidP="00214B4C">
            <w:pPr>
              <w:pStyle w:val="SEBodytext"/>
            </w:pPr>
          </w:p>
        </w:tc>
      </w:tr>
    </w:tbl>
    <w:p w14:paraId="2437E506" w14:textId="77777777" w:rsidR="007178AB" w:rsidRDefault="007178AB" w:rsidP="004C7913">
      <w:pPr>
        <w:pStyle w:val="SEBodytext"/>
      </w:pPr>
    </w:p>
    <w:p w14:paraId="0F59DAC5" w14:textId="77777777" w:rsidR="007178AB" w:rsidRPr="00C262D6" w:rsidRDefault="007178AB" w:rsidP="00C262D6">
      <w:pPr>
        <w:pStyle w:val="SEBodytext"/>
      </w:pPr>
      <w:r w:rsidRPr="00C262D6">
        <w:t>Position in the club</w:t>
      </w:r>
    </w:p>
    <w:p w14:paraId="052A64E7" w14:textId="77777777" w:rsidR="007178AB" w:rsidRDefault="007178AB" w:rsidP="00C262D6">
      <w:pPr>
        <w:pStyle w:val="SEBodytext"/>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left w:w="85" w:type="dxa"/>
          <w:bottom w:w="85" w:type="dxa"/>
          <w:right w:w="85" w:type="dxa"/>
        </w:tblCellMar>
        <w:tblLook w:val="00A0" w:firstRow="1" w:lastRow="0" w:firstColumn="1" w:lastColumn="0" w:noHBand="0" w:noVBand="0"/>
      </w:tblPr>
      <w:tblGrid>
        <w:gridCol w:w="9010"/>
      </w:tblGrid>
      <w:tr w:rsidR="007178AB" w:rsidRPr="006149D2" w14:paraId="76D0CC79" w14:textId="77777777" w:rsidTr="006149D2">
        <w:trPr>
          <w:trHeight w:val="764"/>
        </w:trPr>
        <w:tc>
          <w:tcPr>
            <w:tcW w:w="9010" w:type="dxa"/>
            <w:shd w:val="clear" w:color="auto" w:fill="FFFFFF"/>
          </w:tcPr>
          <w:p w14:paraId="466DA146" w14:textId="77777777" w:rsidR="007178AB" w:rsidRPr="006149D2" w:rsidRDefault="007178AB" w:rsidP="00214B4C">
            <w:pPr>
              <w:pStyle w:val="SEBodytext"/>
            </w:pPr>
          </w:p>
        </w:tc>
      </w:tr>
    </w:tbl>
    <w:p w14:paraId="43413A30" w14:textId="77777777" w:rsidR="007178AB" w:rsidRDefault="007178AB" w:rsidP="00C262D6">
      <w:pPr>
        <w:pStyle w:val="SEBodytext"/>
      </w:pPr>
    </w:p>
    <w:p w14:paraId="38622392" w14:textId="77777777" w:rsidR="007178AB" w:rsidRDefault="007178AB" w:rsidP="004C7913">
      <w:pPr>
        <w:pStyle w:val="SEBodytext"/>
      </w:pPr>
    </w:p>
    <w:p w14:paraId="27FB739A" w14:textId="77777777" w:rsidR="007178AB" w:rsidRDefault="007178AB" w:rsidP="004C7913">
      <w:pPr>
        <w:pStyle w:val="SEBodytext"/>
      </w:pPr>
      <w:r>
        <w:t>Date</w:t>
      </w:r>
    </w:p>
    <w:p w14:paraId="748EB36F" w14:textId="77777777" w:rsidR="007178AB" w:rsidRPr="004C7913" w:rsidRDefault="007178AB" w:rsidP="004C7913">
      <w:pPr>
        <w:pStyle w:val="SEBodytext"/>
      </w:pPr>
    </w:p>
    <w:sectPr w:rsidR="007178AB" w:rsidRPr="004C7913" w:rsidSect="002124BD">
      <w:headerReference w:type="default" r:id="rId8"/>
      <w:head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A3AC5" w14:textId="77777777" w:rsidR="007178AB" w:rsidRDefault="007178AB" w:rsidP="00362075">
      <w:r>
        <w:separator/>
      </w:r>
    </w:p>
  </w:endnote>
  <w:endnote w:type="continuationSeparator" w:id="0">
    <w:p w14:paraId="41D4E047" w14:textId="77777777" w:rsidR="007178AB" w:rsidRDefault="007178AB"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69705" w14:textId="77777777" w:rsidR="007178AB" w:rsidRDefault="007178AB" w:rsidP="00362075">
      <w:r>
        <w:separator/>
      </w:r>
    </w:p>
  </w:footnote>
  <w:footnote w:type="continuationSeparator" w:id="0">
    <w:p w14:paraId="4C8127E0" w14:textId="77777777" w:rsidR="007178AB" w:rsidRDefault="007178AB"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5201" w14:textId="77777777" w:rsidR="007178AB" w:rsidRDefault="00C34C0A">
    <w:pPr>
      <w:pStyle w:val="Header"/>
    </w:pPr>
    <w:r>
      <w:rPr>
        <w:noProof/>
        <w:lang w:eastAsia="en-GB"/>
      </w:rPr>
      <w:pict w14:anchorId="29F13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2049" type="#_x0000_t75" style="position:absolute;margin-left:-85.65pt;margin-top:62.2pt;width:626.35pt;height:766.6pt;z-index:-251658240;visibility:visible;mso-position-horizontal-relative:margin;mso-position-vertical-relative:margin">
          <v:imagedata r:id="rId1" o:title="" croptop="8830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2BE18" w14:textId="77777777" w:rsidR="00C34C0A" w:rsidRDefault="00C34C0A"/>
  <w:p w14:paraId="6DEC33C1" w14:textId="77777777" w:rsidR="00C34C0A" w:rsidRDefault="00C34C0A"/>
  <w:p w14:paraId="6F1DA01B" w14:textId="77777777" w:rsidR="00C34C0A" w:rsidRDefault="00C34C0A"/>
  <w:p w14:paraId="4CFFB819" w14:textId="6F83A885" w:rsidR="007178AB" w:rsidRDefault="00C34C0A">
    <w:r>
      <w:rPr>
        <w:noProof/>
        <w:lang w:eastAsia="en-GB"/>
      </w:rPr>
      <w:pict w14:anchorId="267FC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50" type="#_x0000_t75" style="position:absolute;margin-left:-87.7pt;margin-top:-120.5pt;width:626.4pt;height:886.05pt;z-index:-251659264;visibility:visible;mso-position-horizontal-relative:margin;mso-position-vertical-relative:margin">
          <v:imagedata r:id="rId1" o:title=""/>
          <w10:wrap anchorx="margin" anchory="margin"/>
        </v:shape>
      </w:pict>
    </w:r>
  </w:p>
  <w:p w14:paraId="0946623D" w14:textId="77777777" w:rsidR="007178AB" w:rsidRDefault="007178AB"/>
  <w:p w14:paraId="6C3378C0" w14:textId="77777777" w:rsidR="007178AB" w:rsidRDefault="007178AB"/>
  <w:p w14:paraId="0DAC5F9B" w14:textId="77777777" w:rsidR="007178AB" w:rsidRDefault="007178AB"/>
  <w:p w14:paraId="28DC688B" w14:textId="77777777" w:rsidR="007178AB" w:rsidRDefault="007178AB"/>
  <w:p w14:paraId="2AA36EEB" w14:textId="77777777" w:rsidR="007178AB" w:rsidRDefault="007178AB"/>
  <w:p w14:paraId="5AE2FFB7" w14:textId="77777777" w:rsidR="007178AB" w:rsidRDefault="007178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87E31"/>
    <w:multiLevelType w:val="hybridMultilevel"/>
    <w:tmpl w:val="FEB4F9FE"/>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imes New Roman" w:hAnsi="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D60477"/>
    <w:multiLevelType w:val="hybridMultilevel"/>
    <w:tmpl w:val="E494B488"/>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DB2282"/>
    <w:multiLevelType w:val="hybridMultilevel"/>
    <w:tmpl w:val="0F20B83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8140B10"/>
    <w:multiLevelType w:val="hybridMultilevel"/>
    <w:tmpl w:val="21E47DB0"/>
    <w:lvl w:ilvl="0" w:tplc="281E72A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9148A"/>
    <w:multiLevelType w:val="hybridMultilevel"/>
    <w:tmpl w:val="02142C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2FF78C4"/>
    <w:multiLevelType w:val="hybridMultilevel"/>
    <w:tmpl w:val="9C3641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4021C5"/>
    <w:multiLevelType w:val="hybridMultilevel"/>
    <w:tmpl w:val="78D61D8C"/>
    <w:lvl w:ilvl="0" w:tplc="F8F6B3CE">
      <w:start w:val="2"/>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60D75"/>
    <w:multiLevelType w:val="hybridMultilevel"/>
    <w:tmpl w:val="C95C621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E0832E1"/>
    <w:multiLevelType w:val="hybridMultilevel"/>
    <w:tmpl w:val="66E6257A"/>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B00980"/>
    <w:multiLevelType w:val="hybridMultilevel"/>
    <w:tmpl w:val="42A887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E015F"/>
    <w:multiLevelType w:val="hybridMultilevel"/>
    <w:tmpl w:val="7F22C5B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D2577"/>
    <w:multiLevelType w:val="hybridMultilevel"/>
    <w:tmpl w:val="AE928B4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B2819B2"/>
    <w:multiLevelType w:val="hybridMultilevel"/>
    <w:tmpl w:val="CD2E03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6DBF1763"/>
    <w:multiLevelType w:val="hybridMultilevel"/>
    <w:tmpl w:val="EE06F1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B5750B"/>
    <w:multiLevelType w:val="hybridMultilevel"/>
    <w:tmpl w:val="5E647C84"/>
    <w:lvl w:ilvl="0" w:tplc="B62C2E6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F6AEA"/>
    <w:multiLevelType w:val="hybridMultilevel"/>
    <w:tmpl w:val="C800211E"/>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4" w15:restartNumberingAfterBreak="0">
    <w:nsid w:val="77A65D1F"/>
    <w:multiLevelType w:val="hybridMultilevel"/>
    <w:tmpl w:val="9106156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B9C6456"/>
    <w:multiLevelType w:val="hybridMultilevel"/>
    <w:tmpl w:val="FD7070A8"/>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DCC5DD0"/>
    <w:multiLevelType w:val="hybridMultilevel"/>
    <w:tmpl w:val="5646513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6"/>
  </w:num>
  <w:num w:numId="3">
    <w:abstractNumId w:val="2"/>
  </w:num>
  <w:num w:numId="4">
    <w:abstractNumId w:val="24"/>
  </w:num>
  <w:num w:numId="5">
    <w:abstractNumId w:val="28"/>
  </w:num>
  <w:num w:numId="6">
    <w:abstractNumId w:val="22"/>
  </w:num>
  <w:num w:numId="7">
    <w:abstractNumId w:val="11"/>
  </w:num>
  <w:num w:numId="8">
    <w:abstractNumId w:val="32"/>
  </w:num>
  <w:num w:numId="9">
    <w:abstractNumId w:val="25"/>
  </w:num>
  <w:num w:numId="10">
    <w:abstractNumId w:val="34"/>
  </w:num>
  <w:num w:numId="11">
    <w:abstractNumId w:val="29"/>
  </w:num>
  <w:num w:numId="12">
    <w:abstractNumId w:val="13"/>
  </w:num>
  <w:num w:numId="13">
    <w:abstractNumId w:val="5"/>
  </w:num>
  <w:num w:numId="14">
    <w:abstractNumId w:val="36"/>
  </w:num>
  <w:num w:numId="15">
    <w:abstractNumId w:val="19"/>
  </w:num>
  <w:num w:numId="16">
    <w:abstractNumId w:val="12"/>
  </w:num>
  <w:num w:numId="17">
    <w:abstractNumId w:val="43"/>
  </w:num>
  <w:num w:numId="18">
    <w:abstractNumId w:val="37"/>
  </w:num>
  <w:num w:numId="19">
    <w:abstractNumId w:val="4"/>
  </w:num>
  <w:num w:numId="20">
    <w:abstractNumId w:val="39"/>
  </w:num>
  <w:num w:numId="21">
    <w:abstractNumId w:val="17"/>
  </w:num>
  <w:num w:numId="22">
    <w:abstractNumId w:val="8"/>
  </w:num>
  <w:num w:numId="23">
    <w:abstractNumId w:val="46"/>
  </w:num>
  <w:num w:numId="24">
    <w:abstractNumId w:val="10"/>
  </w:num>
  <w:num w:numId="25">
    <w:abstractNumId w:val="40"/>
  </w:num>
  <w:num w:numId="26">
    <w:abstractNumId w:val="15"/>
  </w:num>
  <w:num w:numId="27">
    <w:abstractNumId w:val="45"/>
  </w:num>
  <w:num w:numId="28">
    <w:abstractNumId w:val="14"/>
  </w:num>
  <w:num w:numId="29">
    <w:abstractNumId w:val="21"/>
  </w:num>
  <w:num w:numId="30">
    <w:abstractNumId w:val="20"/>
  </w:num>
  <w:num w:numId="31">
    <w:abstractNumId w:val="38"/>
  </w:num>
  <w:num w:numId="32">
    <w:abstractNumId w:val="35"/>
  </w:num>
  <w:num w:numId="33">
    <w:abstractNumId w:val="26"/>
  </w:num>
  <w:num w:numId="34">
    <w:abstractNumId w:val="33"/>
  </w:num>
  <w:num w:numId="35">
    <w:abstractNumId w:val="7"/>
  </w:num>
  <w:num w:numId="36">
    <w:abstractNumId w:val="23"/>
  </w:num>
  <w:num w:numId="37">
    <w:abstractNumId w:val="1"/>
  </w:num>
  <w:num w:numId="38">
    <w:abstractNumId w:val="27"/>
  </w:num>
  <w:num w:numId="39">
    <w:abstractNumId w:val="31"/>
  </w:num>
  <w:num w:numId="40">
    <w:abstractNumId w:val="6"/>
  </w:num>
  <w:num w:numId="41">
    <w:abstractNumId w:val="44"/>
  </w:num>
  <w:num w:numId="42">
    <w:abstractNumId w:val="30"/>
  </w:num>
  <w:num w:numId="43">
    <w:abstractNumId w:val="3"/>
  </w:num>
  <w:num w:numId="44">
    <w:abstractNumId w:val="18"/>
  </w:num>
  <w:num w:numId="45">
    <w:abstractNumId w:val="42"/>
  </w:num>
  <w:num w:numId="46">
    <w:abstractNumId w:val="4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A2FE6"/>
    <w:rsid w:val="001C2C94"/>
    <w:rsid w:val="002053B4"/>
    <w:rsid w:val="002124BD"/>
    <w:rsid w:val="00214B4C"/>
    <w:rsid w:val="00234F63"/>
    <w:rsid w:val="002C18EE"/>
    <w:rsid w:val="003042FA"/>
    <w:rsid w:val="00342DE3"/>
    <w:rsid w:val="0034381D"/>
    <w:rsid w:val="0034712A"/>
    <w:rsid w:val="00362075"/>
    <w:rsid w:val="00375E80"/>
    <w:rsid w:val="003B0BEF"/>
    <w:rsid w:val="003D0AAF"/>
    <w:rsid w:val="003E05D5"/>
    <w:rsid w:val="004217C7"/>
    <w:rsid w:val="00446F92"/>
    <w:rsid w:val="00474BAB"/>
    <w:rsid w:val="004C7913"/>
    <w:rsid w:val="004E0C8E"/>
    <w:rsid w:val="0051288B"/>
    <w:rsid w:val="005433DB"/>
    <w:rsid w:val="005471C9"/>
    <w:rsid w:val="005B68F7"/>
    <w:rsid w:val="005F15C9"/>
    <w:rsid w:val="00613BA9"/>
    <w:rsid w:val="006149D2"/>
    <w:rsid w:val="006571A7"/>
    <w:rsid w:val="00673E3A"/>
    <w:rsid w:val="006A1ED9"/>
    <w:rsid w:val="006A5551"/>
    <w:rsid w:val="006B45DF"/>
    <w:rsid w:val="006D0C1A"/>
    <w:rsid w:val="006D37C3"/>
    <w:rsid w:val="006E1FE5"/>
    <w:rsid w:val="006F2FAD"/>
    <w:rsid w:val="007178AB"/>
    <w:rsid w:val="007509CB"/>
    <w:rsid w:val="00771C78"/>
    <w:rsid w:val="00826110"/>
    <w:rsid w:val="00887AF7"/>
    <w:rsid w:val="008A4C85"/>
    <w:rsid w:val="00905F20"/>
    <w:rsid w:val="00951A9E"/>
    <w:rsid w:val="009A779C"/>
    <w:rsid w:val="009B7E25"/>
    <w:rsid w:val="009C2EBB"/>
    <w:rsid w:val="00A05DB1"/>
    <w:rsid w:val="00A34AF2"/>
    <w:rsid w:val="00A62402"/>
    <w:rsid w:val="00A62D6D"/>
    <w:rsid w:val="00A6416C"/>
    <w:rsid w:val="00A961D8"/>
    <w:rsid w:val="00AB39C0"/>
    <w:rsid w:val="00AB7468"/>
    <w:rsid w:val="00B554C7"/>
    <w:rsid w:val="00B921ED"/>
    <w:rsid w:val="00BB5A28"/>
    <w:rsid w:val="00BB69C5"/>
    <w:rsid w:val="00BD04B7"/>
    <w:rsid w:val="00BD78A3"/>
    <w:rsid w:val="00BE0D2A"/>
    <w:rsid w:val="00C15E06"/>
    <w:rsid w:val="00C262D6"/>
    <w:rsid w:val="00C32209"/>
    <w:rsid w:val="00C34C0A"/>
    <w:rsid w:val="00C439EA"/>
    <w:rsid w:val="00C821C6"/>
    <w:rsid w:val="00C96269"/>
    <w:rsid w:val="00CD77F1"/>
    <w:rsid w:val="00CD78C3"/>
    <w:rsid w:val="00CF4961"/>
    <w:rsid w:val="00D12534"/>
    <w:rsid w:val="00D73795"/>
    <w:rsid w:val="00D7708A"/>
    <w:rsid w:val="00DA40BC"/>
    <w:rsid w:val="00DD7BF7"/>
    <w:rsid w:val="00DE01C1"/>
    <w:rsid w:val="00DE79D9"/>
    <w:rsid w:val="00DF358E"/>
    <w:rsid w:val="00DF5C1F"/>
    <w:rsid w:val="00E00C19"/>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4:docId w14:val="34CD8D13"/>
  <w15:docId w15:val="{54994088-E72C-44D0-9F88-7B8FC996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C9"/>
    <w:rPr>
      <w:sz w:val="21"/>
      <w:szCs w:val="24"/>
      <w:lang w:eastAsia="en-US"/>
    </w:rPr>
  </w:style>
  <w:style w:type="paragraph" w:styleId="Heading1">
    <w:name w:val="heading 1"/>
    <w:basedOn w:val="Normal"/>
    <w:next w:val="Normal"/>
    <w:link w:val="Heading1Char"/>
    <w:uiPriority w:val="99"/>
    <w:qFormat/>
    <w:rsid w:val="006E1FE5"/>
    <w:pPr>
      <w:keepNext/>
      <w:keepLines/>
      <w:spacing w:before="240"/>
      <w:outlineLvl w:val="0"/>
    </w:pPr>
    <w:rPr>
      <w:rFonts w:ascii="Calibri Light" w:eastAsia="Times New Roman" w:hAnsi="Calibri Light"/>
      <w:color w:val="36B0D1"/>
      <w:sz w:val="32"/>
      <w:szCs w:val="32"/>
    </w:rPr>
  </w:style>
  <w:style w:type="paragraph" w:styleId="Heading2">
    <w:name w:val="heading 2"/>
    <w:basedOn w:val="Normal"/>
    <w:next w:val="Normal"/>
    <w:link w:val="Heading2Char"/>
    <w:uiPriority w:val="99"/>
    <w:qFormat/>
    <w:rsid w:val="006E1FE5"/>
    <w:pPr>
      <w:keepNext/>
      <w:keepLines/>
      <w:spacing w:before="40"/>
      <w:outlineLvl w:val="1"/>
    </w:pPr>
    <w:rPr>
      <w:rFonts w:ascii="Calibri Light" w:eastAsia="Times New Roman" w:hAnsi="Calibri Light"/>
      <w:color w:val="36B0D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1FE5"/>
    <w:rPr>
      <w:rFonts w:ascii="Calibri Light" w:hAnsi="Calibri Light" w:cs="Times New Roman"/>
      <w:color w:val="36B0D1"/>
      <w:sz w:val="32"/>
      <w:szCs w:val="32"/>
    </w:rPr>
  </w:style>
  <w:style w:type="character" w:customStyle="1" w:styleId="Heading2Char">
    <w:name w:val="Heading 2 Char"/>
    <w:basedOn w:val="DefaultParagraphFont"/>
    <w:link w:val="Heading2"/>
    <w:uiPriority w:val="99"/>
    <w:locked/>
    <w:rsid w:val="006E1FE5"/>
    <w:rPr>
      <w:rFonts w:ascii="Calibri Light" w:hAnsi="Calibri Light" w:cs="Times New Roman"/>
      <w:color w:val="36B0D1"/>
      <w:sz w:val="26"/>
      <w:szCs w:val="26"/>
    </w:rPr>
  </w:style>
  <w:style w:type="paragraph" w:customStyle="1" w:styleId="SEHeader">
    <w:name w:val="SE Header"/>
    <w:basedOn w:val="Normal"/>
    <w:uiPriority w:val="99"/>
    <w:rsid w:val="006E1FE5"/>
    <w:rPr>
      <w:color w:val="EE3A24"/>
      <w:sz w:val="56"/>
      <w:szCs w:val="48"/>
    </w:rPr>
  </w:style>
  <w:style w:type="paragraph" w:customStyle="1" w:styleId="SESubheaderintropara">
    <w:name w:val="SE Subheader/intro para"/>
    <w:basedOn w:val="Normal"/>
    <w:uiPriority w:val="99"/>
    <w:rsid w:val="006E1FE5"/>
    <w:pPr>
      <w:spacing w:before="120" w:after="120"/>
    </w:pPr>
    <w:rPr>
      <w:color w:val="2195AE"/>
      <w:sz w:val="32"/>
      <w:szCs w:val="32"/>
    </w:rPr>
  </w:style>
  <w:style w:type="paragraph" w:customStyle="1" w:styleId="SEBodytext">
    <w:name w:val="SE Body text"/>
    <w:basedOn w:val="Normal"/>
    <w:uiPriority w:val="99"/>
    <w:rsid w:val="006E1FE5"/>
    <w:rPr>
      <w:color w:val="555555"/>
      <w:sz w:val="22"/>
    </w:rPr>
  </w:style>
  <w:style w:type="paragraph" w:styleId="NoSpacing">
    <w:name w:val="No Spacing"/>
    <w:uiPriority w:val="99"/>
    <w:qFormat/>
    <w:rsid w:val="006E1FE5"/>
    <w:rPr>
      <w:sz w:val="21"/>
      <w:szCs w:val="24"/>
      <w:lang w:eastAsia="en-US"/>
    </w:rPr>
  </w:style>
  <w:style w:type="paragraph" w:styleId="Title">
    <w:name w:val="Title"/>
    <w:basedOn w:val="Normal"/>
    <w:next w:val="Normal"/>
    <w:link w:val="TitleChar"/>
    <w:uiPriority w:val="99"/>
    <w:qFormat/>
    <w:rsid w:val="006E1FE5"/>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6E1FE5"/>
    <w:rPr>
      <w:rFonts w:ascii="Calibri Light" w:hAnsi="Calibri Light" w:cs="Times New Roman"/>
      <w:spacing w:val="-10"/>
      <w:kern w:val="28"/>
      <w:sz w:val="56"/>
      <w:szCs w:val="56"/>
    </w:rPr>
  </w:style>
  <w:style w:type="table" w:styleId="TableGrid">
    <w:name w:val="Table Grid"/>
    <w:basedOn w:val="TableNormal"/>
    <w:uiPriority w:val="99"/>
    <w:rsid w:val="00BD78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uiPriority w:val="99"/>
    <w:rsid w:val="00BD78A3"/>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NormalWeb">
    <w:name w:val="Normal (Web)"/>
    <w:basedOn w:val="Normal"/>
    <w:uiPriority w:val="99"/>
    <w:semiHidden/>
    <w:rsid w:val="00BD78A3"/>
    <w:pPr>
      <w:spacing w:before="100" w:beforeAutospacing="1" w:after="100" w:afterAutospacing="1"/>
    </w:pPr>
    <w:rPr>
      <w:rFonts w:ascii="Times New Roman" w:eastAsia="Times New Roman" w:hAnsi="Times New Roman"/>
      <w:sz w:val="24"/>
      <w:lang w:eastAsia="en-GB"/>
    </w:rPr>
  </w:style>
  <w:style w:type="paragraph" w:styleId="Header">
    <w:name w:val="header"/>
    <w:basedOn w:val="Normal"/>
    <w:link w:val="HeaderChar"/>
    <w:uiPriority w:val="99"/>
    <w:rsid w:val="00BD78A3"/>
    <w:pPr>
      <w:tabs>
        <w:tab w:val="center" w:pos="4513"/>
        <w:tab w:val="right" w:pos="9026"/>
      </w:tabs>
    </w:pPr>
  </w:style>
  <w:style w:type="character" w:customStyle="1" w:styleId="HeaderChar">
    <w:name w:val="Header Char"/>
    <w:basedOn w:val="DefaultParagraphFont"/>
    <w:link w:val="Header"/>
    <w:uiPriority w:val="99"/>
    <w:locked/>
    <w:rsid w:val="00BD78A3"/>
    <w:rPr>
      <w:rFonts w:cs="Times New Roman"/>
    </w:rPr>
  </w:style>
  <w:style w:type="paragraph" w:styleId="Footer">
    <w:name w:val="footer"/>
    <w:basedOn w:val="Normal"/>
    <w:link w:val="FooterChar"/>
    <w:uiPriority w:val="99"/>
    <w:rsid w:val="00BD78A3"/>
    <w:pPr>
      <w:tabs>
        <w:tab w:val="center" w:pos="4513"/>
        <w:tab w:val="right" w:pos="9026"/>
      </w:tabs>
    </w:pPr>
  </w:style>
  <w:style w:type="character" w:customStyle="1" w:styleId="FooterChar">
    <w:name w:val="Footer Char"/>
    <w:basedOn w:val="DefaultParagraphFont"/>
    <w:link w:val="Footer"/>
    <w:uiPriority w:val="99"/>
    <w:locked/>
    <w:rsid w:val="00BD78A3"/>
    <w:rPr>
      <w:rFonts w:cs="Times New Roman"/>
    </w:rPr>
  </w:style>
  <w:style w:type="paragraph" w:styleId="ListParagraph">
    <w:name w:val="List Paragraph"/>
    <w:basedOn w:val="Normal"/>
    <w:uiPriority w:val="99"/>
    <w:qFormat/>
    <w:rsid w:val="00ED2597"/>
    <w:pPr>
      <w:spacing w:after="160" w:line="259" w:lineRule="auto"/>
      <w:ind w:left="720"/>
      <w:contextualSpacing/>
    </w:pPr>
    <w:rPr>
      <w:rFonts w:ascii="Calibri" w:hAnsi="Calibri"/>
      <w:sz w:val="22"/>
      <w:szCs w:val="22"/>
    </w:rPr>
  </w:style>
  <w:style w:type="character" w:styleId="Hyperlink">
    <w:name w:val="Hyperlink"/>
    <w:basedOn w:val="DefaultParagraphFont"/>
    <w:uiPriority w:val="99"/>
    <w:rsid w:val="00ED2597"/>
    <w:rPr>
      <w:rFonts w:cs="Times New Roman"/>
      <w:color w:val="2095AE"/>
      <w:u w:val="single"/>
    </w:rPr>
  </w:style>
  <w:style w:type="paragraph" w:customStyle="1" w:styleId="gmail-m2423035149392980923msolistparagraph">
    <w:name w:val="gmail-m_2423035149392980923msolistparagraph"/>
    <w:basedOn w:val="Normal"/>
    <w:uiPriority w:val="99"/>
    <w:rsid w:val="00ED2597"/>
    <w:pPr>
      <w:spacing w:before="100" w:beforeAutospacing="1" w:after="100" w:afterAutospacing="1"/>
    </w:pPr>
    <w:rPr>
      <w:rFonts w:ascii="Times New Roman" w:hAnsi="Times New Roman"/>
      <w:sz w:val="24"/>
      <w:lang w:eastAsia="en-GB"/>
    </w:rPr>
  </w:style>
  <w:style w:type="table" w:customStyle="1" w:styleId="GridTable4-Accent21">
    <w:name w:val="Grid Table 4 - Accent 21"/>
    <w:uiPriority w:val="99"/>
    <w:rsid w:val="00ED2597"/>
    <w:rPr>
      <w:sz w:val="20"/>
      <w:szCs w:val="20"/>
    </w:rPr>
    <w:tblPr>
      <w:tblStyleRowBandSize w:val="1"/>
      <w:tblStyleColBandSize w:val="1"/>
      <w:tblInd w:w="0" w:type="dxa"/>
      <w:tblBorders>
        <w:top w:val="single" w:sz="4" w:space="0" w:color="64CCE2"/>
        <w:left w:val="single" w:sz="4" w:space="0" w:color="64CCE2"/>
        <w:bottom w:val="single" w:sz="4" w:space="0" w:color="64CCE2"/>
        <w:right w:val="single" w:sz="4" w:space="0" w:color="64CCE2"/>
        <w:insideH w:val="single" w:sz="4" w:space="0" w:color="64CCE2"/>
        <w:insideV w:val="single" w:sz="4" w:space="0" w:color="64CCE2"/>
      </w:tblBorders>
      <w:tblCellMar>
        <w:top w:w="0" w:type="dxa"/>
        <w:left w:w="108" w:type="dxa"/>
        <w:bottom w:w="0" w:type="dxa"/>
        <w:right w:w="108" w:type="dxa"/>
      </w:tblCellMar>
    </w:tblPr>
    <w:tblStylePr w:type="firstRow">
      <w:rPr>
        <w:rFonts w:cs="Times New Roman"/>
        <w:b/>
        <w:bCs/>
        <w:color w:val="FFFFFF"/>
      </w:rPr>
      <w:tblPr/>
      <w:tcPr>
        <w:tcBorders>
          <w:top w:val="single" w:sz="4" w:space="0" w:color="2095AE"/>
          <w:left w:val="single" w:sz="4" w:space="0" w:color="2095AE"/>
          <w:bottom w:val="single" w:sz="4" w:space="0" w:color="2095AE"/>
          <w:right w:val="single" w:sz="4" w:space="0" w:color="2095AE"/>
          <w:insideH w:val="nil"/>
          <w:insideV w:val="nil"/>
        </w:tcBorders>
        <w:shd w:val="clear" w:color="auto" w:fill="2095AE"/>
      </w:tcPr>
    </w:tblStylePr>
    <w:tblStylePr w:type="lastRow">
      <w:rPr>
        <w:rFonts w:cs="Times New Roman"/>
        <w:b/>
        <w:bCs/>
      </w:rPr>
      <w:tblPr/>
      <w:tcPr>
        <w:tcBorders>
          <w:top w:val="double" w:sz="4" w:space="0" w:color="2095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BEEF5"/>
      </w:tcPr>
    </w:tblStylePr>
    <w:tblStylePr w:type="band1Horz">
      <w:rPr>
        <w:rFonts w:cs="Times New Roman"/>
      </w:rPr>
      <w:tblPr/>
      <w:tcPr>
        <w:shd w:val="clear" w:color="auto" w:fill="CBEEF5"/>
      </w:tcPr>
    </w:tblStylePr>
  </w:style>
  <w:style w:type="character" w:customStyle="1" w:styleId="ilfuvd">
    <w:name w:val="ilfuvd"/>
    <w:basedOn w:val="DefaultParagraphFont"/>
    <w:uiPriority w:val="99"/>
    <w:rsid w:val="006F2FAD"/>
    <w:rPr>
      <w:rFonts w:cs="Times New Roman"/>
    </w:rPr>
  </w:style>
  <w:style w:type="character" w:styleId="FollowedHyperlink">
    <w:name w:val="FollowedHyperlink"/>
    <w:basedOn w:val="DefaultParagraphFont"/>
    <w:uiPriority w:val="99"/>
    <w:semiHidden/>
    <w:rsid w:val="009A779C"/>
    <w:rPr>
      <w:rFonts w:cs="Times New Roman"/>
      <w:color w:val="7FCDE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79829">
      <w:marLeft w:val="0"/>
      <w:marRight w:val="0"/>
      <w:marTop w:val="0"/>
      <w:marBottom w:val="0"/>
      <w:divBdr>
        <w:top w:val="none" w:sz="0" w:space="0" w:color="auto"/>
        <w:left w:val="none" w:sz="0" w:space="0" w:color="auto"/>
        <w:bottom w:val="none" w:sz="0" w:space="0" w:color="auto"/>
        <w:right w:val="none" w:sz="0" w:space="0" w:color="auto"/>
      </w:divBdr>
    </w:div>
    <w:div w:id="321279830">
      <w:marLeft w:val="0"/>
      <w:marRight w:val="0"/>
      <w:marTop w:val="0"/>
      <w:marBottom w:val="0"/>
      <w:divBdr>
        <w:top w:val="none" w:sz="0" w:space="0" w:color="auto"/>
        <w:left w:val="none" w:sz="0" w:space="0" w:color="auto"/>
        <w:bottom w:val="none" w:sz="0" w:space="0" w:color="auto"/>
        <w:right w:val="none" w:sz="0" w:space="0" w:color="auto"/>
      </w:divBdr>
    </w:div>
    <w:div w:id="321279831">
      <w:marLeft w:val="0"/>
      <w:marRight w:val="0"/>
      <w:marTop w:val="0"/>
      <w:marBottom w:val="0"/>
      <w:divBdr>
        <w:top w:val="none" w:sz="0" w:space="0" w:color="auto"/>
        <w:left w:val="none" w:sz="0" w:space="0" w:color="auto"/>
        <w:bottom w:val="none" w:sz="0" w:space="0" w:color="auto"/>
        <w:right w:val="none" w:sz="0" w:space="0" w:color="auto"/>
      </w:divBdr>
    </w:div>
    <w:div w:id="321279832">
      <w:marLeft w:val="0"/>
      <w:marRight w:val="0"/>
      <w:marTop w:val="0"/>
      <w:marBottom w:val="0"/>
      <w:divBdr>
        <w:top w:val="none" w:sz="0" w:space="0" w:color="auto"/>
        <w:left w:val="none" w:sz="0" w:space="0" w:color="auto"/>
        <w:bottom w:val="none" w:sz="0" w:space="0" w:color="auto"/>
        <w:right w:val="none" w:sz="0" w:space="0" w:color="auto"/>
      </w:divBdr>
    </w:div>
    <w:div w:id="321279833">
      <w:marLeft w:val="0"/>
      <w:marRight w:val="0"/>
      <w:marTop w:val="0"/>
      <w:marBottom w:val="0"/>
      <w:divBdr>
        <w:top w:val="none" w:sz="0" w:space="0" w:color="auto"/>
        <w:left w:val="none" w:sz="0" w:space="0" w:color="auto"/>
        <w:bottom w:val="none" w:sz="0" w:space="0" w:color="auto"/>
        <w:right w:val="none" w:sz="0" w:space="0" w:color="auto"/>
      </w:divBdr>
    </w:div>
    <w:div w:id="321279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0b2afd9d5c52e6da</Template>
  <TotalTime>9</TotalTime>
  <Pages>3</Pages>
  <Words>637</Words>
  <Characters>3633</Characters>
  <Application>Microsoft Office Word</Application>
  <DocSecurity>0</DocSecurity>
  <Lines>30</Lines>
  <Paragraphs>8</Paragraphs>
  <ScaleCrop>false</ScaleCrop>
  <Company>Amatuer Swimming Association</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coaches and teachers at SLCSC</dc:title>
  <dc:subject/>
  <dc:creator>Windows User</dc:creator>
  <cp:keywords/>
  <dc:description/>
  <cp:lastModifiedBy>MACKENZIE, Eleanor (LINCOLNSHIRE COMMUNITY HEALTH SERVICES NHS TRUST)</cp:lastModifiedBy>
  <cp:revision>3</cp:revision>
  <cp:lastPrinted>2017-03-27T15:21:00Z</cp:lastPrinted>
  <dcterms:created xsi:type="dcterms:W3CDTF">2021-03-07T11:45:00Z</dcterms:created>
  <dcterms:modified xsi:type="dcterms:W3CDTF">2021-12-13T18:58:00Z</dcterms:modified>
</cp:coreProperties>
</file>